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7A" w:rsidRDefault="00F3507A" w:rsidP="005E5DE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F3507A" w:rsidRPr="00147442" w:rsidRDefault="00F3507A" w:rsidP="005E5DE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F3507A" w:rsidRPr="00147442" w:rsidRDefault="00F3507A" w:rsidP="005E5DE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«Ремонтно- эксплуатационное управление №22 района Измайлово»</w:t>
      </w:r>
    </w:p>
    <w:p w:rsidR="00F3507A" w:rsidRDefault="00F3507A" w:rsidP="005E5DE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адрес: 105043, г.Москва , Заводской проезд, д.25 тел. 8 (499) 367-77-09</w:t>
      </w:r>
    </w:p>
    <w:p w:rsidR="00F3507A" w:rsidRDefault="00F3507A" w:rsidP="005E5DE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5" w:history="1">
        <w:r w:rsidRPr="00F04F73">
          <w:rPr>
            <w:rStyle w:val="Hyperlink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Hyperlink"/>
            <w:b/>
            <w:bCs/>
            <w:sz w:val="28"/>
            <w:szCs w:val="28"/>
          </w:rPr>
          <w:t>-22@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yandex</w:t>
        </w:r>
        <w:r w:rsidRPr="00F04F73">
          <w:rPr>
            <w:rStyle w:val="Hyperlink"/>
            <w:b/>
            <w:bCs/>
            <w:sz w:val="28"/>
            <w:szCs w:val="28"/>
          </w:rPr>
          <w:t>.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</w:p>
    <w:p w:rsidR="00F3507A" w:rsidRPr="00883F20" w:rsidRDefault="00F3507A" w:rsidP="005E5DE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F3507A" w:rsidRDefault="00F3507A" w:rsidP="005E5DE0"/>
    <w:p w:rsidR="00F3507A" w:rsidRPr="00B06FB3" w:rsidRDefault="00F3507A" w:rsidP="00251389">
      <w:pPr>
        <w:jc w:val="both"/>
        <w:rPr>
          <w:b/>
          <w:bCs/>
          <w:sz w:val="28"/>
          <w:szCs w:val="28"/>
        </w:rPr>
      </w:pPr>
      <w:r w:rsidRPr="00B06FB3">
        <w:rPr>
          <w:b/>
          <w:bCs/>
          <w:sz w:val="28"/>
          <w:szCs w:val="28"/>
        </w:rPr>
        <w:t>Форма 2.</w:t>
      </w:r>
      <w:r>
        <w:rPr>
          <w:b/>
          <w:bCs/>
          <w:sz w:val="28"/>
          <w:szCs w:val="28"/>
        </w:rPr>
        <w:t>7</w:t>
      </w:r>
      <w:r w:rsidRPr="00B06FB3">
        <w:rPr>
          <w:b/>
          <w:bCs/>
          <w:sz w:val="28"/>
          <w:szCs w:val="28"/>
        </w:rPr>
        <w:t xml:space="preserve">. </w:t>
      </w:r>
      <w:r w:rsidRPr="00F8257B">
        <w:rPr>
          <w:b/>
          <w:bCs/>
          <w:sz w:val="28"/>
          <w:szCs w:val="28"/>
        </w:rPr>
        <w:t>Сведения о проведенных общих собраниях собственников помещений в многоквартирном доме</w:t>
      </w:r>
    </w:p>
    <w:p w:rsidR="00F3507A" w:rsidRDefault="00F3507A"/>
    <w:tbl>
      <w:tblPr>
        <w:tblW w:w="1059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3402"/>
        <w:gridCol w:w="6521"/>
      </w:tblGrid>
      <w:tr w:rsidR="00F3507A" w:rsidRPr="0008664E">
        <w:trPr>
          <w:trHeight w:val="400"/>
        </w:trPr>
        <w:tc>
          <w:tcPr>
            <w:tcW w:w="675" w:type="dxa"/>
            <w:vAlign w:val="center"/>
          </w:tcPr>
          <w:p w:rsidR="00F3507A" w:rsidRPr="0008664E" w:rsidRDefault="00F3507A" w:rsidP="000866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64E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:rsidR="00F3507A" w:rsidRPr="0008664E" w:rsidRDefault="00F3507A" w:rsidP="000866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64E">
              <w:rPr>
                <w:b/>
                <w:bCs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vAlign w:val="center"/>
          </w:tcPr>
          <w:p w:rsidR="00F3507A" w:rsidRPr="0008664E" w:rsidRDefault="00F3507A" w:rsidP="000866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64E">
              <w:rPr>
                <w:b/>
                <w:bCs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F3507A" w:rsidRPr="0008664E">
        <w:trPr>
          <w:trHeight w:val="229"/>
        </w:trPr>
        <w:tc>
          <w:tcPr>
            <w:tcW w:w="675" w:type="dxa"/>
            <w:vMerge w:val="restart"/>
            <w:vAlign w:val="center"/>
          </w:tcPr>
          <w:p w:rsidR="00F3507A" w:rsidRPr="0008664E" w:rsidRDefault="00F3507A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3507A" w:rsidRPr="0008664E" w:rsidRDefault="00F3507A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08664E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vAlign w:val="center"/>
          </w:tcPr>
          <w:p w:rsidR="00F3507A" w:rsidRPr="0008664E" w:rsidRDefault="00F3507A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F3507A" w:rsidRPr="000E0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F3507A" w:rsidRPr="000E0CDC" w:rsidRDefault="00F3507A" w:rsidP="00B55E35">
            <w:p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F3507A" w:rsidRPr="000E0CDC" w:rsidRDefault="00F3507A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F3507A" w:rsidRPr="000E0CDC" w:rsidRDefault="00F3507A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586A68">
              <w:rPr>
                <w:color w:val="000000"/>
                <w:sz w:val="26"/>
                <w:szCs w:val="26"/>
              </w:rPr>
              <w:t>Парковая 7-я ул., д. 6, корп. 1</w:t>
            </w:r>
          </w:p>
        </w:tc>
      </w:tr>
      <w:tr w:rsidR="00F3507A" w:rsidRPr="0008664E" w:rsidTr="006B658E">
        <w:trPr>
          <w:trHeight w:val="598"/>
        </w:trPr>
        <w:tc>
          <w:tcPr>
            <w:tcW w:w="675" w:type="dxa"/>
            <w:vMerge w:val="restart"/>
            <w:vAlign w:val="center"/>
          </w:tcPr>
          <w:p w:rsidR="00F3507A" w:rsidRPr="0008664E" w:rsidRDefault="00F3507A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3507A" w:rsidRPr="0008664E" w:rsidRDefault="00F3507A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521" w:type="dxa"/>
            <w:vAlign w:val="center"/>
          </w:tcPr>
          <w:p w:rsidR="00F3507A" w:rsidRPr="0008664E" w:rsidRDefault="00F3507A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16.12.2009</w:t>
            </w:r>
          </w:p>
        </w:tc>
      </w:tr>
      <w:tr w:rsidR="00F3507A" w:rsidRPr="0008664E">
        <w:trPr>
          <w:trHeight w:val="229"/>
        </w:trPr>
        <w:tc>
          <w:tcPr>
            <w:tcW w:w="675" w:type="dxa"/>
            <w:vMerge/>
            <w:vAlign w:val="center"/>
          </w:tcPr>
          <w:p w:rsidR="00F3507A" w:rsidRPr="0008664E" w:rsidRDefault="00F3507A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F3507A" w:rsidRPr="0008664E" w:rsidRDefault="00F3507A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F3507A" w:rsidRPr="0008664E" w:rsidRDefault="00F3507A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б/н</w:t>
            </w:r>
          </w:p>
        </w:tc>
      </w:tr>
      <w:tr w:rsidR="00F3507A" w:rsidRPr="0008664E">
        <w:trPr>
          <w:trHeight w:val="229"/>
        </w:trPr>
        <w:tc>
          <w:tcPr>
            <w:tcW w:w="675" w:type="dxa"/>
            <w:vAlign w:val="center"/>
          </w:tcPr>
          <w:p w:rsidR="00F3507A" w:rsidRPr="0008664E" w:rsidRDefault="00F3507A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3507A" w:rsidRPr="0008664E" w:rsidRDefault="00F3507A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sz w:val="26"/>
                <w:szCs w:val="26"/>
              </w:rPr>
              <w:t xml:space="preserve">Протокол </w:t>
            </w:r>
            <w:r w:rsidRPr="0008664E">
              <w:rPr>
                <w:color w:val="000000"/>
                <w:sz w:val="26"/>
                <w:szCs w:val="26"/>
              </w:rPr>
              <w:t>общего собрания собственников помещений, содержащий результат (решение) собрания</w:t>
            </w:r>
          </w:p>
        </w:tc>
        <w:tc>
          <w:tcPr>
            <w:tcW w:w="6521" w:type="dxa"/>
            <w:vAlign w:val="center"/>
          </w:tcPr>
          <w:p w:rsidR="00F3507A" w:rsidRPr="0008664E" w:rsidRDefault="00F3507A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sz w:val="26"/>
                <w:szCs w:val="26"/>
              </w:rPr>
              <w:t xml:space="preserve">Протокол </w:t>
            </w:r>
            <w:r w:rsidRPr="0008664E">
              <w:rPr>
                <w:color w:val="000000"/>
                <w:sz w:val="26"/>
                <w:szCs w:val="26"/>
              </w:rPr>
              <w:t>общего собрания собственников помещений</w:t>
            </w:r>
            <w:r>
              <w:rPr>
                <w:color w:val="000000"/>
                <w:sz w:val="26"/>
                <w:szCs w:val="26"/>
              </w:rPr>
              <w:t xml:space="preserve"> представлен в текущей папке</w:t>
            </w:r>
          </w:p>
        </w:tc>
      </w:tr>
    </w:tbl>
    <w:p w:rsidR="00F3507A" w:rsidRDefault="00F3507A"/>
    <w:p w:rsidR="00F3507A" w:rsidRDefault="00F3507A"/>
    <w:p w:rsidR="00F3507A" w:rsidRPr="00524734" w:rsidRDefault="00F3507A" w:rsidP="005E5DE0">
      <w:pPr>
        <w:ind w:right="-1"/>
        <w:jc w:val="both"/>
        <w:rPr>
          <w:b/>
          <w:bCs/>
          <w:sz w:val="30"/>
          <w:szCs w:val="30"/>
        </w:rPr>
      </w:pPr>
      <w:r w:rsidRPr="00524734">
        <w:rPr>
          <w:b/>
          <w:bCs/>
          <w:sz w:val="30"/>
          <w:szCs w:val="30"/>
        </w:rPr>
        <w:t>Генеральный директор</w:t>
      </w:r>
    </w:p>
    <w:p w:rsidR="00F3507A" w:rsidRPr="001438BC" w:rsidRDefault="00F3507A" w:rsidP="005E5DE0">
      <w:pPr>
        <w:ind w:right="-1"/>
        <w:jc w:val="both"/>
        <w:rPr>
          <w:b/>
          <w:bCs/>
          <w:sz w:val="30"/>
          <w:szCs w:val="30"/>
        </w:rPr>
      </w:pPr>
      <w:r w:rsidRPr="001438BC">
        <w:rPr>
          <w:b/>
          <w:bCs/>
          <w:color w:val="000000"/>
          <w:sz w:val="30"/>
          <w:szCs w:val="30"/>
        </w:rPr>
        <w:t xml:space="preserve">ОАО «РЭУ-22 </w:t>
      </w:r>
      <w:r>
        <w:rPr>
          <w:b/>
          <w:bCs/>
          <w:color w:val="000000"/>
          <w:sz w:val="30"/>
          <w:szCs w:val="30"/>
        </w:rPr>
        <w:t>района</w:t>
      </w:r>
      <w:r w:rsidRPr="001438BC">
        <w:rPr>
          <w:b/>
          <w:bCs/>
          <w:color w:val="000000"/>
          <w:sz w:val="30"/>
          <w:szCs w:val="30"/>
        </w:rPr>
        <w:t xml:space="preserve"> И</w:t>
      </w:r>
      <w:r>
        <w:rPr>
          <w:b/>
          <w:bCs/>
          <w:color w:val="000000"/>
          <w:sz w:val="30"/>
          <w:szCs w:val="30"/>
        </w:rPr>
        <w:t>змайлово</w:t>
      </w:r>
      <w:r w:rsidRPr="001438BC">
        <w:rPr>
          <w:b/>
          <w:bCs/>
          <w:color w:val="000000"/>
          <w:sz w:val="30"/>
          <w:szCs w:val="30"/>
        </w:rPr>
        <w:t>»</w:t>
      </w:r>
      <w:r w:rsidRPr="00524734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                                 </w:t>
      </w:r>
      <w:r w:rsidRPr="00524734">
        <w:rPr>
          <w:b/>
          <w:bCs/>
          <w:sz w:val="30"/>
          <w:szCs w:val="30"/>
        </w:rPr>
        <w:t xml:space="preserve">        </w:t>
      </w:r>
      <w:r w:rsidRPr="001438BC">
        <w:rPr>
          <w:b/>
          <w:bCs/>
          <w:color w:val="000000"/>
          <w:sz w:val="30"/>
          <w:szCs w:val="30"/>
        </w:rPr>
        <w:t>Черноков С.С</w:t>
      </w:r>
      <w:r w:rsidRPr="001438BC">
        <w:rPr>
          <w:b/>
          <w:bCs/>
          <w:sz w:val="30"/>
          <w:szCs w:val="30"/>
        </w:rPr>
        <w:t>.</w:t>
      </w:r>
    </w:p>
    <w:p w:rsidR="00F3507A" w:rsidRPr="00251389" w:rsidRDefault="00F3507A" w:rsidP="005E5DE0">
      <w:pPr>
        <w:ind w:right="-1"/>
        <w:jc w:val="both"/>
        <w:rPr>
          <w:b/>
          <w:bCs/>
          <w:sz w:val="30"/>
          <w:szCs w:val="30"/>
        </w:rPr>
      </w:pPr>
    </w:p>
    <w:sectPr w:rsidR="00F350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7D0CA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2FF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021"/>
    <w:rsid w:val="0008664E"/>
    <w:rsid w:val="000E0CDC"/>
    <w:rsid w:val="000F31F5"/>
    <w:rsid w:val="001438BC"/>
    <w:rsid w:val="00147442"/>
    <w:rsid w:val="0016341F"/>
    <w:rsid w:val="001C0CB2"/>
    <w:rsid w:val="001C605E"/>
    <w:rsid w:val="0024775A"/>
    <w:rsid w:val="00251389"/>
    <w:rsid w:val="002B78C5"/>
    <w:rsid w:val="002C197D"/>
    <w:rsid w:val="0035651E"/>
    <w:rsid w:val="003E43BD"/>
    <w:rsid w:val="003F475A"/>
    <w:rsid w:val="00415D2B"/>
    <w:rsid w:val="00425A7A"/>
    <w:rsid w:val="004847CE"/>
    <w:rsid w:val="00495FC5"/>
    <w:rsid w:val="00524734"/>
    <w:rsid w:val="00586A68"/>
    <w:rsid w:val="005E5DE0"/>
    <w:rsid w:val="006B658E"/>
    <w:rsid w:val="006E7E22"/>
    <w:rsid w:val="007F2C6B"/>
    <w:rsid w:val="008806E3"/>
    <w:rsid w:val="00883F20"/>
    <w:rsid w:val="00895901"/>
    <w:rsid w:val="008E49C0"/>
    <w:rsid w:val="00952ED0"/>
    <w:rsid w:val="009A04E2"/>
    <w:rsid w:val="009A5021"/>
    <w:rsid w:val="009D2724"/>
    <w:rsid w:val="00A468B5"/>
    <w:rsid w:val="00AC1767"/>
    <w:rsid w:val="00AF15FB"/>
    <w:rsid w:val="00B06FB3"/>
    <w:rsid w:val="00B55E35"/>
    <w:rsid w:val="00BC759E"/>
    <w:rsid w:val="00CA6E62"/>
    <w:rsid w:val="00D40EA3"/>
    <w:rsid w:val="00DF656D"/>
    <w:rsid w:val="00E37E84"/>
    <w:rsid w:val="00F04F73"/>
    <w:rsid w:val="00F234FF"/>
    <w:rsid w:val="00F3507A"/>
    <w:rsid w:val="00F8257B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389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5E5D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3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136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РЭУ-22</cp:lastModifiedBy>
  <cp:revision>21</cp:revision>
  <cp:lastPrinted>2015-03-28T12:47:00Z</cp:lastPrinted>
  <dcterms:created xsi:type="dcterms:W3CDTF">2015-01-12T08:31:00Z</dcterms:created>
  <dcterms:modified xsi:type="dcterms:W3CDTF">2015-03-28T12:48:00Z</dcterms:modified>
</cp:coreProperties>
</file>