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AA" w:rsidRDefault="00936AAA" w:rsidP="005E5DE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УПРАВЛЯЮЩАЯ КОМПАНИЯ</w:t>
      </w:r>
    </w:p>
    <w:p w:rsidR="00936AAA" w:rsidRPr="00147442" w:rsidRDefault="00936AAA" w:rsidP="005E5DE0">
      <w:pPr>
        <w:ind w:firstLine="709"/>
        <w:jc w:val="center"/>
        <w:rPr>
          <w:b/>
          <w:bCs/>
          <w:sz w:val="28"/>
          <w:szCs w:val="28"/>
        </w:rPr>
      </w:pPr>
      <w:r w:rsidRPr="00147442">
        <w:rPr>
          <w:b/>
          <w:bCs/>
          <w:sz w:val="28"/>
          <w:szCs w:val="28"/>
        </w:rPr>
        <w:t>ОТКРЫТОЕ АКЦИОНЕРНОЕ ОБЩЕСТВО</w:t>
      </w:r>
    </w:p>
    <w:p w:rsidR="00936AAA" w:rsidRPr="00147442" w:rsidRDefault="00936AAA" w:rsidP="005E5DE0">
      <w:pPr>
        <w:ind w:firstLine="709"/>
        <w:jc w:val="center"/>
        <w:rPr>
          <w:b/>
          <w:bCs/>
          <w:sz w:val="28"/>
          <w:szCs w:val="28"/>
        </w:rPr>
      </w:pPr>
      <w:r w:rsidRPr="00147442">
        <w:rPr>
          <w:b/>
          <w:bCs/>
          <w:sz w:val="28"/>
          <w:szCs w:val="28"/>
        </w:rPr>
        <w:t>«Ремонтно- эксплуатационное управление №22 района Измайлово»</w:t>
      </w:r>
    </w:p>
    <w:p w:rsidR="00936AAA" w:rsidRDefault="00936AAA" w:rsidP="005E5DE0">
      <w:pPr>
        <w:ind w:firstLine="709"/>
        <w:jc w:val="center"/>
        <w:rPr>
          <w:b/>
          <w:bCs/>
          <w:sz w:val="28"/>
          <w:szCs w:val="28"/>
        </w:rPr>
      </w:pPr>
      <w:r w:rsidRPr="00147442">
        <w:rPr>
          <w:b/>
          <w:bCs/>
          <w:sz w:val="28"/>
          <w:szCs w:val="28"/>
        </w:rPr>
        <w:t>адрес: 105043, г.Москва , Заводской проезд, д.25 тел. 8 (499) 367-77-09</w:t>
      </w:r>
    </w:p>
    <w:p w:rsidR="00936AAA" w:rsidRDefault="00936AAA" w:rsidP="005E5DE0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эл. адрес: </w:t>
      </w:r>
      <w:hyperlink r:id="rId5" w:history="1">
        <w:r w:rsidRPr="00F04F73">
          <w:rPr>
            <w:rStyle w:val="Hyperlink"/>
            <w:b/>
            <w:bCs/>
            <w:sz w:val="28"/>
            <w:szCs w:val="28"/>
            <w:lang w:val="en-US"/>
          </w:rPr>
          <w:t>REU</w:t>
        </w:r>
        <w:r w:rsidRPr="00F04F73">
          <w:rPr>
            <w:rStyle w:val="Hyperlink"/>
            <w:b/>
            <w:bCs/>
            <w:sz w:val="28"/>
            <w:szCs w:val="28"/>
          </w:rPr>
          <w:t>-22@</w:t>
        </w:r>
        <w:r w:rsidRPr="00F04F73">
          <w:rPr>
            <w:rStyle w:val="Hyperlink"/>
            <w:b/>
            <w:bCs/>
            <w:sz w:val="28"/>
            <w:szCs w:val="28"/>
            <w:lang w:val="en-US"/>
          </w:rPr>
          <w:t>yandex</w:t>
        </w:r>
        <w:r w:rsidRPr="00F04F73">
          <w:rPr>
            <w:rStyle w:val="Hyperlink"/>
            <w:b/>
            <w:bCs/>
            <w:sz w:val="28"/>
            <w:szCs w:val="28"/>
          </w:rPr>
          <w:t>.</w:t>
        </w:r>
        <w:r w:rsidRPr="00F04F73">
          <w:rPr>
            <w:rStyle w:val="Hyperlink"/>
            <w:b/>
            <w:bCs/>
            <w:sz w:val="28"/>
            <w:szCs w:val="28"/>
            <w:lang w:val="en-US"/>
          </w:rPr>
          <w:t>ru</w:t>
        </w:r>
      </w:hyperlink>
    </w:p>
    <w:p w:rsidR="00936AAA" w:rsidRPr="00883F20" w:rsidRDefault="00936AAA" w:rsidP="005E5DE0">
      <w:pPr>
        <w:pBdr>
          <w:bottom w:val="double" w:sz="6" w:space="1" w:color="auto"/>
        </w:pBdr>
        <w:jc w:val="center"/>
        <w:rPr>
          <w:b/>
          <w:bCs/>
          <w:sz w:val="24"/>
          <w:szCs w:val="24"/>
        </w:rPr>
      </w:pPr>
    </w:p>
    <w:p w:rsidR="00936AAA" w:rsidRDefault="00936AAA" w:rsidP="005E5DE0"/>
    <w:p w:rsidR="00936AAA" w:rsidRPr="00B06FB3" w:rsidRDefault="00936AAA" w:rsidP="00251389">
      <w:pPr>
        <w:jc w:val="both"/>
        <w:rPr>
          <w:b/>
          <w:bCs/>
          <w:sz w:val="28"/>
          <w:szCs w:val="28"/>
        </w:rPr>
      </w:pPr>
      <w:r w:rsidRPr="00B06FB3">
        <w:rPr>
          <w:b/>
          <w:bCs/>
          <w:sz w:val="28"/>
          <w:szCs w:val="28"/>
        </w:rPr>
        <w:t>Форма 2.</w:t>
      </w:r>
      <w:r>
        <w:rPr>
          <w:b/>
          <w:bCs/>
          <w:sz w:val="28"/>
          <w:szCs w:val="28"/>
        </w:rPr>
        <w:t>7</w:t>
      </w:r>
      <w:r w:rsidRPr="00B06FB3">
        <w:rPr>
          <w:b/>
          <w:bCs/>
          <w:sz w:val="28"/>
          <w:szCs w:val="28"/>
        </w:rPr>
        <w:t xml:space="preserve">. </w:t>
      </w:r>
      <w:r w:rsidRPr="00F8257B">
        <w:rPr>
          <w:b/>
          <w:bCs/>
          <w:sz w:val="28"/>
          <w:szCs w:val="28"/>
        </w:rPr>
        <w:t>Сведения о проведенных общих собраниях собственников помещений в многоквартирном доме</w:t>
      </w:r>
    </w:p>
    <w:p w:rsidR="00936AAA" w:rsidRDefault="00936AAA"/>
    <w:tbl>
      <w:tblPr>
        <w:tblW w:w="1059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75"/>
        <w:gridCol w:w="3402"/>
        <w:gridCol w:w="6521"/>
      </w:tblGrid>
      <w:tr w:rsidR="00936AAA" w:rsidRPr="0008664E">
        <w:trPr>
          <w:trHeight w:val="400"/>
        </w:trPr>
        <w:tc>
          <w:tcPr>
            <w:tcW w:w="675" w:type="dxa"/>
            <w:vAlign w:val="center"/>
          </w:tcPr>
          <w:p w:rsidR="00936AAA" w:rsidRPr="0008664E" w:rsidRDefault="00936AAA" w:rsidP="0008664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8664E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Align w:val="center"/>
          </w:tcPr>
          <w:p w:rsidR="00936AAA" w:rsidRPr="0008664E" w:rsidRDefault="00936AAA" w:rsidP="0008664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8664E">
              <w:rPr>
                <w:b/>
                <w:bCs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521" w:type="dxa"/>
            <w:vAlign w:val="center"/>
          </w:tcPr>
          <w:p w:rsidR="00936AAA" w:rsidRPr="0008664E" w:rsidRDefault="00936AAA" w:rsidP="0008664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8664E">
              <w:rPr>
                <w:b/>
                <w:bCs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936AAA" w:rsidRPr="0008664E">
        <w:trPr>
          <w:trHeight w:val="229"/>
        </w:trPr>
        <w:tc>
          <w:tcPr>
            <w:tcW w:w="675" w:type="dxa"/>
            <w:vMerge w:val="restart"/>
            <w:vAlign w:val="center"/>
          </w:tcPr>
          <w:p w:rsidR="00936AAA" w:rsidRPr="0008664E" w:rsidRDefault="00936AAA" w:rsidP="0008664E">
            <w:pPr>
              <w:pStyle w:val="ListParagraph"/>
              <w:numPr>
                <w:ilvl w:val="0"/>
                <w:numId w:val="10"/>
              </w:numPr>
              <w:spacing w:line="300" w:lineRule="auto"/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936AAA" w:rsidRPr="0008664E" w:rsidRDefault="00936AAA" w:rsidP="0008664E">
            <w:pPr>
              <w:spacing w:line="300" w:lineRule="auto"/>
              <w:rPr>
                <w:color w:val="000000"/>
                <w:sz w:val="26"/>
                <w:szCs w:val="26"/>
              </w:rPr>
            </w:pPr>
            <w:r w:rsidRPr="0008664E">
              <w:rPr>
                <w:color w:val="000000"/>
                <w:sz w:val="26"/>
                <w:szCs w:val="26"/>
              </w:rPr>
              <w:t xml:space="preserve">Дата заполнения/ </w:t>
            </w:r>
            <w:r>
              <w:rPr>
                <w:color w:val="000000"/>
                <w:sz w:val="26"/>
                <w:szCs w:val="26"/>
              </w:rPr>
              <w:t xml:space="preserve">    </w:t>
            </w:r>
            <w:r w:rsidRPr="0008664E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521" w:type="dxa"/>
            <w:vAlign w:val="center"/>
          </w:tcPr>
          <w:p w:rsidR="00936AAA" w:rsidRPr="0008664E" w:rsidRDefault="00936AAA" w:rsidP="0008664E">
            <w:pPr>
              <w:spacing w:line="30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936AAA" w:rsidRPr="000E0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675" w:type="dxa"/>
            <w:vMerge/>
            <w:vAlign w:val="center"/>
          </w:tcPr>
          <w:p w:rsidR="00936AAA" w:rsidRPr="000E0CDC" w:rsidRDefault="00936AAA" w:rsidP="00B55E35">
            <w:p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936AAA" w:rsidRPr="000E0CDC" w:rsidRDefault="00936AAA" w:rsidP="00DF656D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6521" w:type="dxa"/>
            <w:vAlign w:val="center"/>
          </w:tcPr>
          <w:p w:rsidR="00936AAA" w:rsidRPr="000E0CDC" w:rsidRDefault="00936AAA" w:rsidP="00DF6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105043, г. Москва, </w:t>
            </w:r>
            <w:r w:rsidRPr="001D5EE6">
              <w:rPr>
                <w:color w:val="000000"/>
                <w:sz w:val="26"/>
                <w:szCs w:val="26"/>
              </w:rPr>
              <w:t>Парковая 5-я ул., д.  8</w:t>
            </w:r>
          </w:p>
        </w:tc>
      </w:tr>
      <w:tr w:rsidR="00936AAA" w:rsidRPr="0008664E" w:rsidTr="0049647D">
        <w:trPr>
          <w:trHeight w:val="778"/>
        </w:trPr>
        <w:tc>
          <w:tcPr>
            <w:tcW w:w="675" w:type="dxa"/>
            <w:vMerge w:val="restart"/>
            <w:vAlign w:val="center"/>
          </w:tcPr>
          <w:p w:rsidR="00936AAA" w:rsidRPr="0008664E" w:rsidRDefault="00936AAA" w:rsidP="0008664E">
            <w:pPr>
              <w:pStyle w:val="ListParagraph"/>
              <w:numPr>
                <w:ilvl w:val="0"/>
                <w:numId w:val="10"/>
              </w:numPr>
              <w:spacing w:line="300" w:lineRule="auto"/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936AAA" w:rsidRPr="0008664E" w:rsidRDefault="00936AAA" w:rsidP="0008664E">
            <w:pPr>
              <w:spacing w:line="300" w:lineRule="auto"/>
              <w:rPr>
                <w:color w:val="000000"/>
                <w:sz w:val="26"/>
                <w:szCs w:val="26"/>
              </w:rPr>
            </w:pPr>
            <w:r w:rsidRPr="0008664E">
              <w:rPr>
                <w:color w:val="000000"/>
                <w:sz w:val="26"/>
                <w:szCs w:val="26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6521" w:type="dxa"/>
            <w:vAlign w:val="center"/>
          </w:tcPr>
          <w:p w:rsidR="00936AAA" w:rsidRPr="000E0CDC" w:rsidRDefault="00936AAA" w:rsidP="0049647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01.04.2011</w:t>
            </w:r>
          </w:p>
        </w:tc>
      </w:tr>
      <w:tr w:rsidR="00936AAA" w:rsidRPr="0008664E" w:rsidTr="0049647D">
        <w:trPr>
          <w:trHeight w:val="229"/>
        </w:trPr>
        <w:tc>
          <w:tcPr>
            <w:tcW w:w="675" w:type="dxa"/>
            <w:vMerge/>
            <w:vAlign w:val="center"/>
          </w:tcPr>
          <w:p w:rsidR="00936AAA" w:rsidRPr="0008664E" w:rsidRDefault="00936AAA" w:rsidP="0008664E">
            <w:pPr>
              <w:pStyle w:val="ListParagraph"/>
              <w:numPr>
                <w:ilvl w:val="0"/>
                <w:numId w:val="10"/>
              </w:numPr>
              <w:spacing w:line="300" w:lineRule="auto"/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:rsidR="00936AAA" w:rsidRPr="0008664E" w:rsidRDefault="00936AAA" w:rsidP="0008664E">
            <w:pPr>
              <w:spacing w:line="30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vAlign w:val="center"/>
          </w:tcPr>
          <w:p w:rsidR="00936AAA" w:rsidRPr="000E0CDC" w:rsidRDefault="00936AAA" w:rsidP="0049647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б/н</w:t>
            </w:r>
          </w:p>
        </w:tc>
      </w:tr>
      <w:tr w:rsidR="00936AAA" w:rsidRPr="0008664E">
        <w:trPr>
          <w:trHeight w:val="229"/>
        </w:trPr>
        <w:tc>
          <w:tcPr>
            <w:tcW w:w="675" w:type="dxa"/>
            <w:vAlign w:val="center"/>
          </w:tcPr>
          <w:p w:rsidR="00936AAA" w:rsidRPr="0008664E" w:rsidRDefault="00936AAA" w:rsidP="0008664E">
            <w:pPr>
              <w:pStyle w:val="ListParagraph"/>
              <w:numPr>
                <w:ilvl w:val="0"/>
                <w:numId w:val="10"/>
              </w:numPr>
              <w:spacing w:line="300" w:lineRule="auto"/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936AAA" w:rsidRPr="0008664E" w:rsidRDefault="00936AAA" w:rsidP="0008664E">
            <w:pPr>
              <w:spacing w:line="300" w:lineRule="auto"/>
              <w:rPr>
                <w:color w:val="000000"/>
                <w:sz w:val="26"/>
                <w:szCs w:val="26"/>
              </w:rPr>
            </w:pPr>
            <w:r w:rsidRPr="0008664E">
              <w:rPr>
                <w:sz w:val="26"/>
                <w:szCs w:val="26"/>
              </w:rPr>
              <w:t xml:space="preserve">Протокол </w:t>
            </w:r>
            <w:r w:rsidRPr="0008664E">
              <w:rPr>
                <w:color w:val="000000"/>
                <w:sz w:val="26"/>
                <w:szCs w:val="26"/>
              </w:rPr>
              <w:t>общего собрания собственников помещений, содержащий результат (решение) собрания</w:t>
            </w:r>
          </w:p>
        </w:tc>
        <w:tc>
          <w:tcPr>
            <w:tcW w:w="6521" w:type="dxa"/>
            <w:vAlign w:val="center"/>
          </w:tcPr>
          <w:p w:rsidR="00936AAA" w:rsidRPr="0008664E" w:rsidRDefault="00936AAA" w:rsidP="0008664E">
            <w:pPr>
              <w:spacing w:line="300" w:lineRule="auto"/>
              <w:rPr>
                <w:color w:val="000000"/>
                <w:sz w:val="26"/>
                <w:szCs w:val="26"/>
              </w:rPr>
            </w:pPr>
            <w:r w:rsidRPr="0008664E">
              <w:rPr>
                <w:sz w:val="26"/>
                <w:szCs w:val="26"/>
              </w:rPr>
              <w:t xml:space="preserve">Протокол </w:t>
            </w:r>
            <w:r w:rsidRPr="0008664E">
              <w:rPr>
                <w:color w:val="000000"/>
                <w:sz w:val="26"/>
                <w:szCs w:val="26"/>
              </w:rPr>
              <w:t>общего собрания собственников помещений</w:t>
            </w:r>
            <w:r>
              <w:rPr>
                <w:color w:val="000000"/>
                <w:sz w:val="26"/>
                <w:szCs w:val="26"/>
              </w:rPr>
              <w:t xml:space="preserve"> представлен в текущей папке</w:t>
            </w:r>
          </w:p>
        </w:tc>
      </w:tr>
    </w:tbl>
    <w:p w:rsidR="00936AAA" w:rsidRDefault="00936AAA"/>
    <w:p w:rsidR="00936AAA" w:rsidRDefault="00936AAA"/>
    <w:p w:rsidR="00936AAA" w:rsidRPr="00524734" w:rsidRDefault="00936AAA" w:rsidP="005E5DE0">
      <w:pPr>
        <w:ind w:right="-1"/>
        <w:jc w:val="both"/>
        <w:rPr>
          <w:b/>
          <w:bCs/>
          <w:sz w:val="30"/>
          <w:szCs w:val="30"/>
        </w:rPr>
      </w:pPr>
      <w:r w:rsidRPr="00524734">
        <w:rPr>
          <w:b/>
          <w:bCs/>
          <w:sz w:val="30"/>
          <w:szCs w:val="30"/>
        </w:rPr>
        <w:t>Генеральный директор</w:t>
      </w:r>
    </w:p>
    <w:p w:rsidR="00936AAA" w:rsidRPr="001438BC" w:rsidRDefault="00936AAA" w:rsidP="005E5DE0">
      <w:pPr>
        <w:ind w:right="-1"/>
        <w:jc w:val="both"/>
        <w:rPr>
          <w:b/>
          <w:bCs/>
          <w:sz w:val="30"/>
          <w:szCs w:val="30"/>
        </w:rPr>
      </w:pPr>
      <w:r w:rsidRPr="001438BC">
        <w:rPr>
          <w:b/>
          <w:bCs/>
          <w:color w:val="000000"/>
          <w:sz w:val="30"/>
          <w:szCs w:val="30"/>
        </w:rPr>
        <w:t xml:space="preserve">ОАО «РЭУ-22 </w:t>
      </w:r>
      <w:r>
        <w:rPr>
          <w:b/>
          <w:bCs/>
          <w:color w:val="000000"/>
          <w:sz w:val="30"/>
          <w:szCs w:val="30"/>
        </w:rPr>
        <w:t>района</w:t>
      </w:r>
      <w:r w:rsidRPr="001438BC">
        <w:rPr>
          <w:b/>
          <w:bCs/>
          <w:color w:val="000000"/>
          <w:sz w:val="30"/>
          <w:szCs w:val="30"/>
        </w:rPr>
        <w:t xml:space="preserve"> И</w:t>
      </w:r>
      <w:r>
        <w:rPr>
          <w:b/>
          <w:bCs/>
          <w:color w:val="000000"/>
          <w:sz w:val="30"/>
          <w:szCs w:val="30"/>
        </w:rPr>
        <w:t>змайлово</w:t>
      </w:r>
      <w:r w:rsidRPr="001438BC">
        <w:rPr>
          <w:b/>
          <w:bCs/>
          <w:color w:val="000000"/>
          <w:sz w:val="30"/>
          <w:szCs w:val="30"/>
        </w:rPr>
        <w:t>»</w:t>
      </w:r>
      <w:r w:rsidRPr="00524734">
        <w:rPr>
          <w:b/>
          <w:bCs/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 xml:space="preserve">                                   </w:t>
      </w:r>
      <w:r w:rsidRPr="00524734">
        <w:rPr>
          <w:b/>
          <w:bCs/>
          <w:sz w:val="30"/>
          <w:szCs w:val="30"/>
        </w:rPr>
        <w:t xml:space="preserve">        </w:t>
      </w:r>
      <w:r w:rsidRPr="001438BC">
        <w:rPr>
          <w:b/>
          <w:bCs/>
          <w:color w:val="000000"/>
          <w:sz w:val="30"/>
          <w:szCs w:val="30"/>
        </w:rPr>
        <w:t>Черноков С.С</w:t>
      </w:r>
      <w:r w:rsidRPr="001438BC">
        <w:rPr>
          <w:b/>
          <w:bCs/>
          <w:sz w:val="30"/>
          <w:szCs w:val="30"/>
        </w:rPr>
        <w:t>.</w:t>
      </w:r>
    </w:p>
    <w:p w:rsidR="00936AAA" w:rsidRPr="00251389" w:rsidRDefault="00936AAA" w:rsidP="005E5DE0">
      <w:pPr>
        <w:ind w:right="-1"/>
        <w:jc w:val="both"/>
        <w:rPr>
          <w:b/>
          <w:bCs/>
          <w:sz w:val="30"/>
          <w:szCs w:val="30"/>
        </w:rPr>
      </w:pPr>
    </w:p>
    <w:sectPr w:rsidR="00936AAA" w:rsidRPr="00251389" w:rsidSect="009A502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44F7B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B313C"/>
    <w:multiLevelType w:val="hybridMultilevel"/>
    <w:tmpl w:val="ED50DF7A"/>
    <w:lvl w:ilvl="0" w:tplc="D6CE389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7D0CA2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32FFF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2696F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B75E2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E576A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B6D6B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86E83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021"/>
    <w:rsid w:val="0008664E"/>
    <w:rsid w:val="000E0CDC"/>
    <w:rsid w:val="001438BC"/>
    <w:rsid w:val="00147442"/>
    <w:rsid w:val="0016341F"/>
    <w:rsid w:val="001C0CB2"/>
    <w:rsid w:val="001C605E"/>
    <w:rsid w:val="001D5EE6"/>
    <w:rsid w:val="00251389"/>
    <w:rsid w:val="002B78C5"/>
    <w:rsid w:val="002C197D"/>
    <w:rsid w:val="0035651E"/>
    <w:rsid w:val="003E43BD"/>
    <w:rsid w:val="003F475A"/>
    <w:rsid w:val="00406299"/>
    <w:rsid w:val="00415D2B"/>
    <w:rsid w:val="00425A7A"/>
    <w:rsid w:val="004847CE"/>
    <w:rsid w:val="00495FC5"/>
    <w:rsid w:val="0049647D"/>
    <w:rsid w:val="00524734"/>
    <w:rsid w:val="00592687"/>
    <w:rsid w:val="005E5DE0"/>
    <w:rsid w:val="006E7E22"/>
    <w:rsid w:val="007F2C6B"/>
    <w:rsid w:val="008806E3"/>
    <w:rsid w:val="00883F20"/>
    <w:rsid w:val="008E49C0"/>
    <w:rsid w:val="00936AAA"/>
    <w:rsid w:val="00952ED0"/>
    <w:rsid w:val="009A04E2"/>
    <w:rsid w:val="009A5021"/>
    <w:rsid w:val="00A0257C"/>
    <w:rsid w:val="00A468B5"/>
    <w:rsid w:val="00AC1767"/>
    <w:rsid w:val="00AF15FB"/>
    <w:rsid w:val="00B06FB3"/>
    <w:rsid w:val="00B55E35"/>
    <w:rsid w:val="00CA6E62"/>
    <w:rsid w:val="00D00153"/>
    <w:rsid w:val="00D40EA3"/>
    <w:rsid w:val="00DD208A"/>
    <w:rsid w:val="00DF656D"/>
    <w:rsid w:val="00E37E84"/>
    <w:rsid w:val="00F04F73"/>
    <w:rsid w:val="00F234FF"/>
    <w:rsid w:val="00F8257B"/>
    <w:rsid w:val="00FF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2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1389"/>
    <w:pPr>
      <w:ind w:left="720"/>
    </w:pPr>
    <w:rPr>
      <w:rFonts w:eastAsia="Calibri"/>
      <w:sz w:val="24"/>
      <w:szCs w:val="24"/>
    </w:rPr>
  </w:style>
  <w:style w:type="character" w:styleId="Hyperlink">
    <w:name w:val="Hyperlink"/>
    <w:basedOn w:val="DefaultParagraphFont"/>
    <w:uiPriority w:val="99"/>
    <w:rsid w:val="005E5D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U-2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134</Words>
  <Characters>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РЭУ-22</cp:lastModifiedBy>
  <cp:revision>21</cp:revision>
  <dcterms:created xsi:type="dcterms:W3CDTF">2015-01-12T08:31:00Z</dcterms:created>
  <dcterms:modified xsi:type="dcterms:W3CDTF">2015-03-28T11:28:00Z</dcterms:modified>
</cp:coreProperties>
</file>