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86" w:rsidRDefault="00101686" w:rsidP="005E5D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101686" w:rsidRPr="00147442" w:rsidRDefault="00101686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101686" w:rsidRPr="00147442" w:rsidRDefault="00101686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«Ремонтно- эксплуатационное управление №22 района Измайлово»</w:t>
      </w:r>
    </w:p>
    <w:p w:rsidR="00101686" w:rsidRDefault="00101686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г.Москва , Заводской проезд, д.25 тел. 8 (499) 367-77-09</w:t>
      </w:r>
    </w:p>
    <w:p w:rsidR="00101686" w:rsidRDefault="00101686" w:rsidP="005E5DE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5" w:history="1">
        <w:r w:rsidRPr="00F04F73">
          <w:rPr>
            <w:rStyle w:val="Hyperlink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Hyperlink"/>
            <w:b/>
            <w:bCs/>
            <w:sz w:val="28"/>
            <w:szCs w:val="28"/>
          </w:rPr>
          <w:t>-22@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yandex</w:t>
        </w:r>
        <w:r w:rsidRPr="00F04F73">
          <w:rPr>
            <w:rStyle w:val="Hyperlink"/>
            <w:b/>
            <w:bCs/>
            <w:sz w:val="28"/>
            <w:szCs w:val="28"/>
          </w:rPr>
          <w:t>.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101686" w:rsidRPr="00883F20" w:rsidRDefault="00101686" w:rsidP="005E5DE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101686" w:rsidRDefault="00101686" w:rsidP="005E5DE0"/>
    <w:p w:rsidR="00101686" w:rsidRPr="00B06FB3" w:rsidRDefault="00101686" w:rsidP="00251389">
      <w:pPr>
        <w:jc w:val="both"/>
        <w:rPr>
          <w:b/>
          <w:bCs/>
          <w:sz w:val="28"/>
          <w:szCs w:val="28"/>
        </w:rPr>
      </w:pPr>
      <w:r w:rsidRPr="00B06FB3">
        <w:rPr>
          <w:b/>
          <w:bCs/>
          <w:sz w:val="28"/>
          <w:szCs w:val="28"/>
        </w:rPr>
        <w:t>Форма 2.</w:t>
      </w:r>
      <w:r>
        <w:rPr>
          <w:b/>
          <w:bCs/>
          <w:sz w:val="28"/>
          <w:szCs w:val="28"/>
        </w:rPr>
        <w:t>7</w:t>
      </w:r>
      <w:r w:rsidRPr="00B06FB3">
        <w:rPr>
          <w:b/>
          <w:bCs/>
          <w:sz w:val="28"/>
          <w:szCs w:val="28"/>
        </w:rPr>
        <w:t xml:space="preserve">. </w:t>
      </w:r>
      <w:r w:rsidRPr="00F8257B">
        <w:rPr>
          <w:b/>
          <w:bCs/>
          <w:sz w:val="28"/>
          <w:szCs w:val="28"/>
        </w:rPr>
        <w:t>Сведения о проведенных общих собраниях собственников помещений в многоквартирном доме</w:t>
      </w:r>
    </w:p>
    <w:p w:rsidR="00101686" w:rsidRDefault="00101686"/>
    <w:tbl>
      <w:tblPr>
        <w:tblW w:w="1059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402"/>
        <w:gridCol w:w="6521"/>
      </w:tblGrid>
      <w:tr w:rsidR="00101686" w:rsidRPr="0008664E">
        <w:trPr>
          <w:trHeight w:val="400"/>
        </w:trPr>
        <w:tc>
          <w:tcPr>
            <w:tcW w:w="675" w:type="dxa"/>
            <w:vAlign w:val="center"/>
          </w:tcPr>
          <w:p w:rsidR="00101686" w:rsidRPr="0008664E" w:rsidRDefault="00101686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101686" w:rsidRPr="0008664E" w:rsidRDefault="00101686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vAlign w:val="center"/>
          </w:tcPr>
          <w:p w:rsidR="00101686" w:rsidRPr="0008664E" w:rsidRDefault="00101686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101686" w:rsidRPr="0008664E">
        <w:trPr>
          <w:trHeight w:val="229"/>
        </w:trPr>
        <w:tc>
          <w:tcPr>
            <w:tcW w:w="675" w:type="dxa"/>
            <w:vMerge w:val="restart"/>
            <w:vAlign w:val="center"/>
          </w:tcPr>
          <w:p w:rsidR="00101686" w:rsidRPr="0008664E" w:rsidRDefault="00101686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101686" w:rsidRPr="0008664E" w:rsidRDefault="00101686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08664E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vAlign w:val="center"/>
          </w:tcPr>
          <w:p w:rsidR="00101686" w:rsidRPr="0008664E" w:rsidRDefault="00101686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101686" w:rsidRPr="000E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101686" w:rsidRPr="000E0CDC" w:rsidRDefault="00101686" w:rsidP="00B55E35">
            <w:p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101686" w:rsidRPr="000E0CDC" w:rsidRDefault="00101686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101686" w:rsidRPr="000E0CDC" w:rsidRDefault="0010168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DE4DA1">
              <w:rPr>
                <w:color w:val="000000"/>
                <w:sz w:val="26"/>
                <w:szCs w:val="26"/>
              </w:rPr>
              <w:t>Парковая 9-я ул., д. 5, корп. 3</w:t>
            </w:r>
          </w:p>
        </w:tc>
      </w:tr>
      <w:tr w:rsidR="00101686" w:rsidRPr="0008664E" w:rsidTr="003604E7">
        <w:trPr>
          <w:trHeight w:val="598"/>
        </w:trPr>
        <w:tc>
          <w:tcPr>
            <w:tcW w:w="675" w:type="dxa"/>
            <w:vMerge w:val="restart"/>
            <w:vAlign w:val="center"/>
          </w:tcPr>
          <w:p w:rsidR="00101686" w:rsidRPr="0008664E" w:rsidRDefault="00101686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01686" w:rsidRPr="0008664E" w:rsidRDefault="00101686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21" w:type="dxa"/>
            <w:vAlign w:val="center"/>
          </w:tcPr>
          <w:p w:rsidR="00101686" w:rsidRPr="0008664E" w:rsidRDefault="00101686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25.12.2009</w:t>
            </w:r>
          </w:p>
        </w:tc>
      </w:tr>
      <w:tr w:rsidR="00101686" w:rsidRPr="0008664E">
        <w:trPr>
          <w:trHeight w:val="229"/>
        </w:trPr>
        <w:tc>
          <w:tcPr>
            <w:tcW w:w="675" w:type="dxa"/>
            <w:vMerge/>
            <w:vAlign w:val="center"/>
          </w:tcPr>
          <w:p w:rsidR="00101686" w:rsidRPr="0008664E" w:rsidRDefault="00101686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101686" w:rsidRPr="0008664E" w:rsidRDefault="00101686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101686" w:rsidRPr="0008664E" w:rsidRDefault="00101686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б/н</w:t>
            </w:r>
          </w:p>
        </w:tc>
      </w:tr>
      <w:tr w:rsidR="00101686" w:rsidRPr="0008664E">
        <w:trPr>
          <w:trHeight w:val="229"/>
        </w:trPr>
        <w:tc>
          <w:tcPr>
            <w:tcW w:w="675" w:type="dxa"/>
            <w:vAlign w:val="center"/>
          </w:tcPr>
          <w:p w:rsidR="00101686" w:rsidRPr="0008664E" w:rsidRDefault="00101686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101686" w:rsidRPr="0008664E" w:rsidRDefault="00101686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помещений, содержащий результат (решение) собрания</w:t>
            </w:r>
          </w:p>
        </w:tc>
        <w:tc>
          <w:tcPr>
            <w:tcW w:w="6521" w:type="dxa"/>
            <w:vAlign w:val="center"/>
          </w:tcPr>
          <w:p w:rsidR="00101686" w:rsidRPr="0008664E" w:rsidRDefault="00101686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</w:t>
            </w:r>
            <w:r>
              <w:rPr>
                <w:color w:val="000000"/>
                <w:sz w:val="26"/>
                <w:szCs w:val="26"/>
              </w:rPr>
              <w:t xml:space="preserve"> представлен в текущей папке</w:t>
            </w:r>
          </w:p>
        </w:tc>
      </w:tr>
    </w:tbl>
    <w:p w:rsidR="00101686" w:rsidRDefault="00101686"/>
    <w:p w:rsidR="00101686" w:rsidRDefault="00101686"/>
    <w:p w:rsidR="00101686" w:rsidRPr="00524734" w:rsidRDefault="00101686" w:rsidP="005E5DE0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101686" w:rsidRPr="001438BC" w:rsidRDefault="00101686" w:rsidP="005E5DE0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p w:rsidR="00101686" w:rsidRPr="00251389" w:rsidRDefault="00101686" w:rsidP="005E5DE0">
      <w:pPr>
        <w:ind w:right="-1"/>
        <w:jc w:val="both"/>
        <w:rPr>
          <w:b/>
          <w:bCs/>
          <w:sz w:val="30"/>
          <w:szCs w:val="30"/>
        </w:rPr>
      </w:pPr>
    </w:p>
    <w:sectPr w:rsidR="00101686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7D0CA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21"/>
    <w:rsid w:val="0008664E"/>
    <w:rsid w:val="000E0CDC"/>
    <w:rsid w:val="00101686"/>
    <w:rsid w:val="001438BC"/>
    <w:rsid w:val="00147442"/>
    <w:rsid w:val="0016341F"/>
    <w:rsid w:val="001C0CB2"/>
    <w:rsid w:val="001C605E"/>
    <w:rsid w:val="00251389"/>
    <w:rsid w:val="002B78C5"/>
    <w:rsid w:val="002C197D"/>
    <w:rsid w:val="0035651E"/>
    <w:rsid w:val="003604E7"/>
    <w:rsid w:val="003E43BD"/>
    <w:rsid w:val="003F475A"/>
    <w:rsid w:val="00415D2B"/>
    <w:rsid w:val="00425A7A"/>
    <w:rsid w:val="004847CE"/>
    <w:rsid w:val="00495FC5"/>
    <w:rsid w:val="00524734"/>
    <w:rsid w:val="005E5DE0"/>
    <w:rsid w:val="006E7E22"/>
    <w:rsid w:val="00763B26"/>
    <w:rsid w:val="007F2C6B"/>
    <w:rsid w:val="008806E3"/>
    <w:rsid w:val="00883F20"/>
    <w:rsid w:val="008E49C0"/>
    <w:rsid w:val="00952ED0"/>
    <w:rsid w:val="009A04E2"/>
    <w:rsid w:val="009A5021"/>
    <w:rsid w:val="009C478C"/>
    <w:rsid w:val="00A468B5"/>
    <w:rsid w:val="00AC1767"/>
    <w:rsid w:val="00AF15FB"/>
    <w:rsid w:val="00B06FB3"/>
    <w:rsid w:val="00B55E35"/>
    <w:rsid w:val="00BB58C4"/>
    <w:rsid w:val="00BF3746"/>
    <w:rsid w:val="00CA6E62"/>
    <w:rsid w:val="00D20B01"/>
    <w:rsid w:val="00D40EA3"/>
    <w:rsid w:val="00DE4DA1"/>
    <w:rsid w:val="00DF656D"/>
    <w:rsid w:val="00E37E84"/>
    <w:rsid w:val="00F04F73"/>
    <w:rsid w:val="00F234FF"/>
    <w:rsid w:val="00F8257B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389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5E5D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C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РЭУ-22</cp:lastModifiedBy>
  <cp:revision>21</cp:revision>
  <cp:lastPrinted>2015-03-28T13:32:00Z</cp:lastPrinted>
  <dcterms:created xsi:type="dcterms:W3CDTF">2015-01-12T08:31:00Z</dcterms:created>
  <dcterms:modified xsi:type="dcterms:W3CDTF">2015-03-28T13:33:00Z</dcterms:modified>
</cp:coreProperties>
</file>