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02" w:rsidRDefault="00001302" w:rsidP="00363AB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УПРАВЛЯЮЩАЯ КОМПАНИЯ</w:t>
      </w:r>
    </w:p>
    <w:p w:rsidR="00001302" w:rsidRPr="00147442" w:rsidRDefault="00001302" w:rsidP="00363AB0">
      <w:pPr>
        <w:ind w:firstLine="709"/>
        <w:jc w:val="center"/>
        <w:rPr>
          <w:b/>
          <w:bCs/>
          <w:sz w:val="28"/>
          <w:szCs w:val="28"/>
        </w:rPr>
      </w:pPr>
      <w:r w:rsidRPr="00147442">
        <w:rPr>
          <w:b/>
          <w:bCs/>
          <w:sz w:val="28"/>
          <w:szCs w:val="28"/>
        </w:rPr>
        <w:t>ОТКРЫТОЕ АКЦИОНЕРНОЕ ОБЩЕСТВО</w:t>
      </w:r>
    </w:p>
    <w:p w:rsidR="00001302" w:rsidRPr="00147442" w:rsidRDefault="00001302" w:rsidP="00363AB0">
      <w:pPr>
        <w:ind w:firstLine="709"/>
        <w:jc w:val="center"/>
        <w:rPr>
          <w:b/>
          <w:bCs/>
          <w:sz w:val="28"/>
          <w:szCs w:val="28"/>
        </w:rPr>
      </w:pPr>
      <w:r w:rsidRPr="00147442">
        <w:rPr>
          <w:b/>
          <w:bCs/>
          <w:sz w:val="28"/>
          <w:szCs w:val="28"/>
        </w:rPr>
        <w:t>«Ремонтно- эксплуатационное управление №22 района Измайлово»</w:t>
      </w:r>
    </w:p>
    <w:p w:rsidR="00001302" w:rsidRDefault="00001302" w:rsidP="00363AB0">
      <w:pPr>
        <w:ind w:firstLine="709"/>
        <w:jc w:val="center"/>
        <w:rPr>
          <w:b/>
          <w:bCs/>
          <w:sz w:val="28"/>
          <w:szCs w:val="28"/>
        </w:rPr>
      </w:pPr>
      <w:r w:rsidRPr="00147442">
        <w:rPr>
          <w:b/>
          <w:bCs/>
          <w:sz w:val="28"/>
          <w:szCs w:val="28"/>
        </w:rPr>
        <w:t>адрес: 105043, г.Москва , Заводской проезд, д.25 тел. 8 (499) 367-77-09</w:t>
      </w:r>
    </w:p>
    <w:p w:rsidR="00001302" w:rsidRDefault="00001302" w:rsidP="00363AB0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эл. адрес: </w:t>
      </w:r>
      <w:hyperlink r:id="rId5" w:history="1">
        <w:r w:rsidRPr="00F04F73">
          <w:rPr>
            <w:rStyle w:val="Hyperlink"/>
            <w:b/>
            <w:bCs/>
            <w:sz w:val="28"/>
            <w:szCs w:val="28"/>
            <w:lang w:val="en-US"/>
          </w:rPr>
          <w:t>REU</w:t>
        </w:r>
        <w:r w:rsidRPr="00F04F73">
          <w:rPr>
            <w:rStyle w:val="Hyperlink"/>
            <w:b/>
            <w:bCs/>
            <w:sz w:val="28"/>
            <w:szCs w:val="28"/>
          </w:rPr>
          <w:t>-22@</w:t>
        </w:r>
        <w:r w:rsidRPr="00F04F73">
          <w:rPr>
            <w:rStyle w:val="Hyperlink"/>
            <w:b/>
            <w:bCs/>
            <w:sz w:val="28"/>
            <w:szCs w:val="28"/>
            <w:lang w:val="en-US"/>
          </w:rPr>
          <w:t>yandex</w:t>
        </w:r>
        <w:r w:rsidRPr="00F04F73">
          <w:rPr>
            <w:rStyle w:val="Hyperlink"/>
            <w:b/>
            <w:bCs/>
            <w:sz w:val="28"/>
            <w:szCs w:val="28"/>
          </w:rPr>
          <w:t>.</w:t>
        </w:r>
        <w:r w:rsidRPr="00F04F73">
          <w:rPr>
            <w:rStyle w:val="Hyperlink"/>
            <w:b/>
            <w:bCs/>
            <w:sz w:val="28"/>
            <w:szCs w:val="28"/>
            <w:lang w:val="en-US"/>
          </w:rPr>
          <w:t>ru</w:t>
        </w:r>
      </w:hyperlink>
    </w:p>
    <w:p w:rsidR="00001302" w:rsidRPr="00883F20" w:rsidRDefault="00001302" w:rsidP="00363AB0">
      <w:pPr>
        <w:pBdr>
          <w:bottom w:val="double" w:sz="6" w:space="1" w:color="auto"/>
        </w:pBdr>
        <w:jc w:val="center"/>
        <w:rPr>
          <w:b/>
          <w:bCs/>
          <w:sz w:val="24"/>
          <w:szCs w:val="24"/>
        </w:rPr>
      </w:pPr>
    </w:p>
    <w:p w:rsidR="00001302" w:rsidRDefault="00001302" w:rsidP="00363AB0"/>
    <w:p w:rsidR="00001302" w:rsidRDefault="00001302" w:rsidP="00363AB0"/>
    <w:p w:rsidR="00001302" w:rsidRPr="00415D2B" w:rsidRDefault="00001302">
      <w:pPr>
        <w:rPr>
          <w:sz w:val="28"/>
          <w:szCs w:val="28"/>
        </w:rPr>
      </w:pPr>
      <w:r w:rsidRPr="00415D2B">
        <w:rPr>
          <w:b/>
          <w:bCs/>
          <w:sz w:val="28"/>
          <w:szCs w:val="28"/>
        </w:rPr>
        <w:t>Форма 2.1. Общие сведения о многоквартирном доме</w:t>
      </w:r>
    </w:p>
    <w:p w:rsidR="00001302" w:rsidRDefault="00001302"/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348"/>
        <w:gridCol w:w="6575"/>
      </w:tblGrid>
      <w:tr w:rsidR="00001302" w:rsidRPr="000E0CDC">
        <w:trPr>
          <w:trHeight w:val="400"/>
        </w:trPr>
        <w:tc>
          <w:tcPr>
            <w:tcW w:w="675" w:type="dxa"/>
            <w:vAlign w:val="center"/>
          </w:tcPr>
          <w:p w:rsidR="00001302" w:rsidRPr="000E0CDC" w:rsidRDefault="00001302" w:rsidP="007F2C6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0CDC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348" w:type="dxa"/>
            <w:vAlign w:val="center"/>
          </w:tcPr>
          <w:p w:rsidR="00001302" w:rsidRPr="000E0CDC" w:rsidRDefault="00001302" w:rsidP="007F2C6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0CDC">
              <w:rPr>
                <w:b/>
                <w:bCs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575" w:type="dxa"/>
            <w:vAlign w:val="center"/>
          </w:tcPr>
          <w:p w:rsidR="00001302" w:rsidRPr="000E0CDC" w:rsidRDefault="00001302" w:rsidP="007F2C6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0CDC">
              <w:rPr>
                <w:b/>
                <w:bCs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001302" w:rsidRPr="000E0CDC">
        <w:trPr>
          <w:trHeight w:val="277"/>
        </w:trPr>
        <w:tc>
          <w:tcPr>
            <w:tcW w:w="675" w:type="dxa"/>
            <w:vAlign w:val="center"/>
          </w:tcPr>
          <w:p w:rsidR="00001302" w:rsidRPr="000E0CDC" w:rsidRDefault="0000130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001302" w:rsidRPr="000E0CDC" w:rsidRDefault="00001302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Дата заполнения/ внесения изменений</w:t>
            </w:r>
          </w:p>
        </w:tc>
        <w:tc>
          <w:tcPr>
            <w:tcW w:w="6575" w:type="dxa"/>
            <w:vAlign w:val="center"/>
          </w:tcPr>
          <w:p w:rsidR="00001302" w:rsidRPr="000E0CDC" w:rsidRDefault="00001302" w:rsidP="000E0CD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001302" w:rsidRPr="000E0CD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9"/>
        </w:trPr>
        <w:tc>
          <w:tcPr>
            <w:tcW w:w="10598" w:type="dxa"/>
            <w:gridSpan w:val="3"/>
            <w:vAlign w:val="center"/>
          </w:tcPr>
          <w:p w:rsidR="00001302" w:rsidRPr="000E0CDC" w:rsidRDefault="00001302" w:rsidP="000E0CD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0CDC">
              <w:rPr>
                <w:b/>
                <w:bCs/>
                <w:sz w:val="26"/>
                <w:szCs w:val="26"/>
              </w:rPr>
              <w:t>Сведения о способе управления многоквартирным домом</w:t>
            </w:r>
          </w:p>
        </w:tc>
      </w:tr>
      <w:tr w:rsidR="00001302" w:rsidRPr="000E0CDC">
        <w:trPr>
          <w:trHeight w:val="416"/>
        </w:trPr>
        <w:tc>
          <w:tcPr>
            <w:tcW w:w="675" w:type="dxa"/>
            <w:vMerge w:val="restart"/>
            <w:vAlign w:val="center"/>
          </w:tcPr>
          <w:p w:rsidR="00001302" w:rsidRPr="000E0CDC" w:rsidRDefault="0000130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  <w:vMerge w:val="restart"/>
          </w:tcPr>
          <w:p w:rsidR="00001302" w:rsidRPr="000E0CDC" w:rsidRDefault="00001302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6575" w:type="dxa"/>
          </w:tcPr>
          <w:p w:rsidR="00001302" w:rsidRPr="000E0CDC" w:rsidRDefault="00001302" w:rsidP="007F2C6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протокол</w:t>
            </w:r>
          </w:p>
        </w:tc>
      </w:tr>
      <w:tr w:rsidR="00001302" w:rsidRPr="000E0CDC" w:rsidTr="001943C1">
        <w:trPr>
          <w:trHeight w:val="413"/>
        </w:trPr>
        <w:tc>
          <w:tcPr>
            <w:tcW w:w="675" w:type="dxa"/>
            <w:vMerge/>
            <w:vAlign w:val="center"/>
          </w:tcPr>
          <w:p w:rsidR="00001302" w:rsidRPr="000E0CDC" w:rsidRDefault="0000130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  <w:vMerge/>
            <w:vAlign w:val="bottom"/>
          </w:tcPr>
          <w:p w:rsidR="00001302" w:rsidRPr="000E0CDC" w:rsidRDefault="00001302" w:rsidP="007F2C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75" w:type="dxa"/>
            <w:vAlign w:val="center"/>
          </w:tcPr>
          <w:p w:rsidR="00001302" w:rsidRPr="0008664E" w:rsidRDefault="00001302" w:rsidP="00DF01D8">
            <w:pPr>
              <w:spacing w:line="30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25.12.2009</w:t>
            </w:r>
          </w:p>
        </w:tc>
      </w:tr>
      <w:tr w:rsidR="00001302" w:rsidRPr="000E0CDC" w:rsidTr="001943C1">
        <w:trPr>
          <w:trHeight w:val="396"/>
        </w:trPr>
        <w:tc>
          <w:tcPr>
            <w:tcW w:w="675" w:type="dxa"/>
            <w:vMerge/>
            <w:vAlign w:val="center"/>
          </w:tcPr>
          <w:p w:rsidR="00001302" w:rsidRPr="000E0CDC" w:rsidRDefault="0000130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  <w:vMerge/>
            <w:vAlign w:val="bottom"/>
          </w:tcPr>
          <w:p w:rsidR="00001302" w:rsidRPr="000E0CDC" w:rsidRDefault="00001302" w:rsidP="007F2C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75" w:type="dxa"/>
            <w:vAlign w:val="center"/>
          </w:tcPr>
          <w:p w:rsidR="00001302" w:rsidRPr="0008664E" w:rsidRDefault="00001302" w:rsidP="00DF01D8">
            <w:pPr>
              <w:spacing w:line="30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б/н</w:t>
            </w:r>
          </w:p>
        </w:tc>
      </w:tr>
      <w:tr w:rsidR="00001302" w:rsidRPr="000E0CDC">
        <w:trPr>
          <w:trHeight w:val="627"/>
        </w:trPr>
        <w:tc>
          <w:tcPr>
            <w:tcW w:w="675" w:type="dxa"/>
            <w:vAlign w:val="center"/>
          </w:tcPr>
          <w:p w:rsidR="00001302" w:rsidRPr="000E0CDC" w:rsidRDefault="0000130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  <w:vAlign w:val="center"/>
          </w:tcPr>
          <w:p w:rsidR="00001302" w:rsidRPr="000E0CDC" w:rsidRDefault="00001302" w:rsidP="007506D3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Договор управления</w:t>
            </w:r>
          </w:p>
        </w:tc>
        <w:tc>
          <w:tcPr>
            <w:tcW w:w="6575" w:type="dxa"/>
            <w:vAlign w:val="center"/>
          </w:tcPr>
          <w:p w:rsidR="00001302" w:rsidRPr="000E0CDC" w:rsidRDefault="00001302" w:rsidP="007506D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26.12.2009</w:t>
            </w:r>
          </w:p>
        </w:tc>
      </w:tr>
      <w:tr w:rsidR="00001302" w:rsidRPr="000E0CDC">
        <w:trPr>
          <w:trHeight w:val="229"/>
        </w:trPr>
        <w:tc>
          <w:tcPr>
            <w:tcW w:w="10598" w:type="dxa"/>
            <w:gridSpan w:val="3"/>
            <w:vAlign w:val="center"/>
          </w:tcPr>
          <w:p w:rsidR="00001302" w:rsidRPr="000E0CDC" w:rsidRDefault="00001302" w:rsidP="000E0CDC">
            <w:pPr>
              <w:jc w:val="center"/>
              <w:rPr>
                <w:color w:val="000000"/>
                <w:sz w:val="26"/>
                <w:szCs w:val="26"/>
              </w:rPr>
            </w:pPr>
            <w:r w:rsidRPr="000E0CDC">
              <w:rPr>
                <w:b/>
                <w:bCs/>
                <w:sz w:val="26"/>
                <w:szCs w:val="26"/>
              </w:rPr>
              <w:t xml:space="preserve">Сведения о способе </w:t>
            </w:r>
            <w:r w:rsidRPr="000E0CDC">
              <w:rPr>
                <w:b/>
                <w:bCs/>
                <w:color w:val="000000"/>
                <w:sz w:val="26"/>
                <w:szCs w:val="26"/>
              </w:rPr>
              <w:t>формирования фонда капитального ремонта</w:t>
            </w:r>
          </w:p>
        </w:tc>
      </w:tr>
      <w:tr w:rsidR="00001302" w:rsidRPr="000E0CDC">
        <w:trPr>
          <w:trHeight w:val="229"/>
        </w:trPr>
        <w:tc>
          <w:tcPr>
            <w:tcW w:w="675" w:type="dxa"/>
            <w:vAlign w:val="center"/>
          </w:tcPr>
          <w:p w:rsidR="00001302" w:rsidRPr="000E0CDC" w:rsidRDefault="0000130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001302" w:rsidRPr="000E0CDC" w:rsidRDefault="00001302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Способ формирования фонда капитального ремонта</w:t>
            </w:r>
          </w:p>
        </w:tc>
        <w:tc>
          <w:tcPr>
            <w:tcW w:w="6575" w:type="dxa"/>
            <w:vAlign w:val="center"/>
          </w:tcPr>
          <w:p w:rsidR="00001302" w:rsidRPr="000E0CDC" w:rsidRDefault="00001302" w:rsidP="008C65B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001302" w:rsidRPr="000E0CDC">
        <w:trPr>
          <w:trHeight w:val="229"/>
        </w:trPr>
        <w:tc>
          <w:tcPr>
            <w:tcW w:w="10598" w:type="dxa"/>
            <w:gridSpan w:val="3"/>
            <w:vAlign w:val="center"/>
          </w:tcPr>
          <w:p w:rsidR="00001302" w:rsidRPr="000E0CDC" w:rsidRDefault="00001302" w:rsidP="000E0CDC">
            <w:pPr>
              <w:jc w:val="center"/>
              <w:rPr>
                <w:color w:val="000000"/>
                <w:sz w:val="26"/>
                <w:szCs w:val="26"/>
              </w:rPr>
            </w:pPr>
            <w:r w:rsidRPr="000E0CDC">
              <w:rPr>
                <w:b/>
                <w:bCs/>
                <w:sz w:val="26"/>
                <w:szCs w:val="26"/>
              </w:rPr>
              <w:t>Общая характеристика многоквартирного дома</w:t>
            </w:r>
          </w:p>
        </w:tc>
      </w:tr>
      <w:tr w:rsidR="00001302" w:rsidRPr="000E0CDC">
        <w:trPr>
          <w:trHeight w:val="691"/>
        </w:trPr>
        <w:tc>
          <w:tcPr>
            <w:tcW w:w="675" w:type="dxa"/>
            <w:vAlign w:val="center"/>
          </w:tcPr>
          <w:p w:rsidR="00001302" w:rsidRPr="000E0CDC" w:rsidRDefault="0000130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001302" w:rsidRPr="000E0CDC" w:rsidRDefault="00001302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6575" w:type="dxa"/>
            <w:vAlign w:val="center"/>
          </w:tcPr>
          <w:p w:rsidR="00001302" w:rsidRPr="000E0CDC" w:rsidRDefault="00001302" w:rsidP="00E53A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105043, г. Москва, </w:t>
            </w:r>
            <w:r w:rsidRPr="00DE4DA1">
              <w:rPr>
                <w:color w:val="000000"/>
                <w:sz w:val="26"/>
                <w:szCs w:val="26"/>
              </w:rPr>
              <w:t>Парковая 9-я ул., д. 5, корп. 3</w:t>
            </w:r>
          </w:p>
        </w:tc>
      </w:tr>
      <w:tr w:rsidR="00001302" w:rsidRPr="000E0CDC">
        <w:trPr>
          <w:trHeight w:val="345"/>
        </w:trPr>
        <w:tc>
          <w:tcPr>
            <w:tcW w:w="675" w:type="dxa"/>
            <w:vMerge w:val="restart"/>
            <w:vAlign w:val="center"/>
          </w:tcPr>
          <w:p w:rsidR="00001302" w:rsidRPr="000E0CDC" w:rsidRDefault="0000130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  <w:vMerge w:val="restart"/>
          </w:tcPr>
          <w:p w:rsidR="00001302" w:rsidRPr="000E0CDC" w:rsidRDefault="00001302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Год постройки / Год ввода дома в эксплуатацию</w:t>
            </w:r>
          </w:p>
        </w:tc>
        <w:tc>
          <w:tcPr>
            <w:tcW w:w="6575" w:type="dxa"/>
          </w:tcPr>
          <w:p w:rsidR="00001302" w:rsidRPr="000E0CDC" w:rsidRDefault="00001302" w:rsidP="000C3A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1960</w:t>
            </w:r>
          </w:p>
        </w:tc>
      </w:tr>
      <w:tr w:rsidR="00001302" w:rsidRPr="000E0CDC">
        <w:trPr>
          <w:trHeight w:val="345"/>
        </w:trPr>
        <w:tc>
          <w:tcPr>
            <w:tcW w:w="675" w:type="dxa"/>
            <w:vMerge/>
            <w:vAlign w:val="center"/>
          </w:tcPr>
          <w:p w:rsidR="00001302" w:rsidRPr="000E0CDC" w:rsidRDefault="0000130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001302" w:rsidRPr="000E0CDC" w:rsidRDefault="00001302" w:rsidP="007F2C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75" w:type="dxa"/>
          </w:tcPr>
          <w:p w:rsidR="00001302" w:rsidRPr="000E0CDC" w:rsidRDefault="00001302" w:rsidP="000C3A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1960</w:t>
            </w:r>
          </w:p>
        </w:tc>
      </w:tr>
      <w:tr w:rsidR="00001302" w:rsidRPr="000E0CDC">
        <w:trPr>
          <w:trHeight w:val="229"/>
        </w:trPr>
        <w:tc>
          <w:tcPr>
            <w:tcW w:w="675" w:type="dxa"/>
            <w:vAlign w:val="center"/>
          </w:tcPr>
          <w:p w:rsidR="00001302" w:rsidRPr="000E0CDC" w:rsidRDefault="0000130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001302" w:rsidRPr="000E0CDC" w:rsidRDefault="00001302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Серия, тип постройки здания</w:t>
            </w:r>
          </w:p>
        </w:tc>
        <w:tc>
          <w:tcPr>
            <w:tcW w:w="6575" w:type="dxa"/>
            <w:vAlign w:val="center"/>
          </w:tcPr>
          <w:p w:rsidR="00001302" w:rsidRPr="000C3AB7" w:rsidRDefault="00001302" w:rsidP="00E53AB9">
            <w:pPr>
              <w:rPr>
                <w:color w:val="000000"/>
                <w:sz w:val="26"/>
                <w:szCs w:val="26"/>
              </w:rPr>
            </w:pPr>
            <w:r w:rsidRPr="000C3AB7">
              <w:rPr>
                <w:color w:val="000000"/>
                <w:sz w:val="26"/>
                <w:szCs w:val="26"/>
              </w:rPr>
              <w:t>Индивидуальный</w:t>
            </w:r>
          </w:p>
        </w:tc>
      </w:tr>
      <w:tr w:rsidR="00001302" w:rsidRPr="000E0CDC">
        <w:trPr>
          <w:trHeight w:val="229"/>
        </w:trPr>
        <w:tc>
          <w:tcPr>
            <w:tcW w:w="675" w:type="dxa"/>
            <w:vAlign w:val="center"/>
          </w:tcPr>
          <w:p w:rsidR="00001302" w:rsidRPr="000E0CDC" w:rsidRDefault="0000130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001302" w:rsidRPr="000E0CDC" w:rsidRDefault="00001302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Тип дома</w:t>
            </w:r>
          </w:p>
        </w:tc>
        <w:tc>
          <w:tcPr>
            <w:tcW w:w="6575" w:type="dxa"/>
          </w:tcPr>
          <w:p w:rsidR="00001302" w:rsidRPr="000E0CDC" w:rsidRDefault="00001302" w:rsidP="008C65B5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Многоквартирный</w:t>
            </w:r>
          </w:p>
        </w:tc>
      </w:tr>
      <w:tr w:rsidR="00001302" w:rsidRPr="000E0CDC">
        <w:trPr>
          <w:trHeight w:val="229"/>
        </w:trPr>
        <w:tc>
          <w:tcPr>
            <w:tcW w:w="675" w:type="dxa"/>
            <w:vAlign w:val="center"/>
          </w:tcPr>
          <w:p w:rsidR="00001302" w:rsidRPr="000E0CDC" w:rsidRDefault="0000130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001302" w:rsidRPr="000E0CDC" w:rsidRDefault="00001302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Количество этажей:</w:t>
            </w:r>
          </w:p>
        </w:tc>
        <w:tc>
          <w:tcPr>
            <w:tcW w:w="6575" w:type="dxa"/>
          </w:tcPr>
          <w:p w:rsidR="00001302" w:rsidRPr="000E0CDC" w:rsidRDefault="00001302" w:rsidP="007F2C6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001302" w:rsidRPr="000E0CDC">
        <w:trPr>
          <w:trHeight w:val="229"/>
        </w:trPr>
        <w:tc>
          <w:tcPr>
            <w:tcW w:w="675" w:type="dxa"/>
            <w:vAlign w:val="center"/>
          </w:tcPr>
          <w:p w:rsidR="00001302" w:rsidRPr="000E0CDC" w:rsidRDefault="0000130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001302" w:rsidRPr="000E0CDC" w:rsidRDefault="00001302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 xml:space="preserve">наибольшее                   </w:t>
            </w:r>
          </w:p>
        </w:tc>
        <w:tc>
          <w:tcPr>
            <w:tcW w:w="6575" w:type="dxa"/>
          </w:tcPr>
          <w:p w:rsidR="00001302" w:rsidRPr="000E0CDC" w:rsidRDefault="00001302" w:rsidP="007F2C6B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01302" w:rsidRPr="000E0CDC">
        <w:trPr>
          <w:trHeight w:val="229"/>
        </w:trPr>
        <w:tc>
          <w:tcPr>
            <w:tcW w:w="675" w:type="dxa"/>
            <w:vAlign w:val="center"/>
          </w:tcPr>
          <w:p w:rsidR="00001302" w:rsidRPr="000E0CDC" w:rsidRDefault="0000130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001302" w:rsidRPr="000E0CDC" w:rsidRDefault="00001302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наименьшее</w:t>
            </w:r>
          </w:p>
        </w:tc>
        <w:tc>
          <w:tcPr>
            <w:tcW w:w="6575" w:type="dxa"/>
          </w:tcPr>
          <w:p w:rsidR="00001302" w:rsidRPr="000E0CDC" w:rsidRDefault="00001302" w:rsidP="007F2C6B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01302" w:rsidRPr="000E0CDC">
        <w:trPr>
          <w:trHeight w:val="229"/>
        </w:trPr>
        <w:tc>
          <w:tcPr>
            <w:tcW w:w="675" w:type="dxa"/>
            <w:vAlign w:val="center"/>
          </w:tcPr>
          <w:p w:rsidR="00001302" w:rsidRPr="000E0CDC" w:rsidRDefault="0000130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001302" w:rsidRPr="000E0CDC" w:rsidRDefault="00001302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 xml:space="preserve">Количество подъездов                  </w:t>
            </w:r>
          </w:p>
        </w:tc>
        <w:tc>
          <w:tcPr>
            <w:tcW w:w="6575" w:type="dxa"/>
          </w:tcPr>
          <w:p w:rsidR="00001302" w:rsidRPr="000E0CDC" w:rsidRDefault="00001302" w:rsidP="007F2C6B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1302" w:rsidRPr="000E0CDC">
        <w:trPr>
          <w:trHeight w:val="229"/>
        </w:trPr>
        <w:tc>
          <w:tcPr>
            <w:tcW w:w="675" w:type="dxa"/>
            <w:vAlign w:val="center"/>
          </w:tcPr>
          <w:p w:rsidR="00001302" w:rsidRPr="000E0CDC" w:rsidRDefault="0000130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001302" w:rsidRPr="000E0CDC" w:rsidRDefault="00001302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Количество лифтов</w:t>
            </w:r>
          </w:p>
        </w:tc>
        <w:tc>
          <w:tcPr>
            <w:tcW w:w="6575" w:type="dxa"/>
          </w:tcPr>
          <w:p w:rsidR="00001302" w:rsidRPr="000E0CDC" w:rsidRDefault="00001302" w:rsidP="007F2C6B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1302" w:rsidRPr="000E0CDC">
        <w:trPr>
          <w:trHeight w:val="229"/>
        </w:trPr>
        <w:tc>
          <w:tcPr>
            <w:tcW w:w="675" w:type="dxa"/>
            <w:vAlign w:val="center"/>
          </w:tcPr>
          <w:p w:rsidR="00001302" w:rsidRPr="000E0CDC" w:rsidRDefault="0000130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  <w:vAlign w:val="bottom"/>
          </w:tcPr>
          <w:p w:rsidR="00001302" w:rsidRPr="000E0CDC" w:rsidRDefault="00001302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Количество помещений:</w:t>
            </w:r>
          </w:p>
        </w:tc>
        <w:tc>
          <w:tcPr>
            <w:tcW w:w="6575" w:type="dxa"/>
            <w:vAlign w:val="center"/>
          </w:tcPr>
          <w:p w:rsidR="00001302" w:rsidRPr="000C3AB7" w:rsidRDefault="00001302" w:rsidP="000C3AB7">
            <w:pPr>
              <w:rPr>
                <w:sz w:val="26"/>
                <w:szCs w:val="26"/>
              </w:rPr>
            </w:pPr>
            <w:r w:rsidRPr="000C3AB7">
              <w:rPr>
                <w:sz w:val="26"/>
                <w:szCs w:val="26"/>
              </w:rPr>
              <w:t>66</w:t>
            </w:r>
          </w:p>
        </w:tc>
      </w:tr>
      <w:tr w:rsidR="00001302" w:rsidRPr="000E0CDC">
        <w:trPr>
          <w:trHeight w:val="229"/>
        </w:trPr>
        <w:tc>
          <w:tcPr>
            <w:tcW w:w="675" w:type="dxa"/>
            <w:vAlign w:val="center"/>
          </w:tcPr>
          <w:p w:rsidR="00001302" w:rsidRPr="000E0CDC" w:rsidRDefault="0000130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  <w:vAlign w:val="bottom"/>
          </w:tcPr>
          <w:p w:rsidR="00001302" w:rsidRPr="000E0CDC" w:rsidRDefault="00001302" w:rsidP="007F2C6B">
            <w:pPr>
              <w:ind w:left="34"/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жилых</w:t>
            </w:r>
          </w:p>
        </w:tc>
        <w:tc>
          <w:tcPr>
            <w:tcW w:w="6575" w:type="dxa"/>
            <w:vAlign w:val="center"/>
          </w:tcPr>
          <w:p w:rsidR="00001302" w:rsidRPr="000C3AB7" w:rsidRDefault="00001302" w:rsidP="000C3AB7">
            <w:pPr>
              <w:rPr>
                <w:sz w:val="26"/>
                <w:szCs w:val="26"/>
              </w:rPr>
            </w:pPr>
            <w:r w:rsidRPr="000C3AB7">
              <w:rPr>
                <w:sz w:val="26"/>
                <w:szCs w:val="26"/>
              </w:rPr>
              <w:t>64</w:t>
            </w:r>
          </w:p>
        </w:tc>
      </w:tr>
      <w:tr w:rsidR="00001302" w:rsidRPr="000E0CDC">
        <w:trPr>
          <w:trHeight w:val="229"/>
        </w:trPr>
        <w:tc>
          <w:tcPr>
            <w:tcW w:w="675" w:type="dxa"/>
            <w:vAlign w:val="center"/>
          </w:tcPr>
          <w:p w:rsidR="00001302" w:rsidRPr="000E0CDC" w:rsidRDefault="0000130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  <w:vAlign w:val="bottom"/>
          </w:tcPr>
          <w:p w:rsidR="00001302" w:rsidRPr="000E0CDC" w:rsidRDefault="00001302" w:rsidP="007F2C6B">
            <w:pPr>
              <w:ind w:left="34"/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нежилых</w:t>
            </w:r>
          </w:p>
        </w:tc>
        <w:tc>
          <w:tcPr>
            <w:tcW w:w="6575" w:type="dxa"/>
            <w:vAlign w:val="center"/>
          </w:tcPr>
          <w:p w:rsidR="00001302" w:rsidRPr="000C3AB7" w:rsidRDefault="00001302" w:rsidP="000C3AB7">
            <w:pPr>
              <w:rPr>
                <w:sz w:val="26"/>
                <w:szCs w:val="26"/>
              </w:rPr>
            </w:pPr>
            <w:r w:rsidRPr="000C3AB7">
              <w:rPr>
                <w:sz w:val="26"/>
                <w:szCs w:val="26"/>
              </w:rPr>
              <w:t>2</w:t>
            </w:r>
          </w:p>
        </w:tc>
      </w:tr>
      <w:tr w:rsidR="00001302" w:rsidRPr="000E0CDC">
        <w:trPr>
          <w:trHeight w:val="229"/>
        </w:trPr>
        <w:tc>
          <w:tcPr>
            <w:tcW w:w="675" w:type="dxa"/>
            <w:vAlign w:val="center"/>
          </w:tcPr>
          <w:p w:rsidR="00001302" w:rsidRPr="000E0CDC" w:rsidRDefault="0000130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001302" w:rsidRPr="000E0CDC" w:rsidRDefault="00001302" w:rsidP="007F2C6B">
            <w:pPr>
              <w:ind w:left="34" w:hanging="34"/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Общая площадь дома, в том числе:</w:t>
            </w:r>
          </w:p>
        </w:tc>
        <w:tc>
          <w:tcPr>
            <w:tcW w:w="6575" w:type="dxa"/>
            <w:vAlign w:val="center"/>
          </w:tcPr>
          <w:p w:rsidR="00001302" w:rsidRPr="000C3AB7" w:rsidRDefault="00001302" w:rsidP="000C3AB7">
            <w:pPr>
              <w:rPr>
                <w:sz w:val="26"/>
                <w:szCs w:val="26"/>
              </w:rPr>
            </w:pPr>
            <w:r w:rsidRPr="000C3AB7">
              <w:rPr>
                <w:sz w:val="26"/>
                <w:szCs w:val="26"/>
              </w:rPr>
              <w:t>2478,1</w:t>
            </w:r>
          </w:p>
        </w:tc>
      </w:tr>
      <w:tr w:rsidR="00001302" w:rsidRPr="000E0CDC">
        <w:trPr>
          <w:trHeight w:val="229"/>
        </w:trPr>
        <w:tc>
          <w:tcPr>
            <w:tcW w:w="675" w:type="dxa"/>
            <w:vAlign w:val="center"/>
          </w:tcPr>
          <w:p w:rsidR="00001302" w:rsidRPr="000E0CDC" w:rsidRDefault="0000130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001302" w:rsidRPr="000E0CDC" w:rsidRDefault="00001302" w:rsidP="007F2C6B">
            <w:pPr>
              <w:ind w:left="34"/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общая площадь жилых помещений</w:t>
            </w:r>
          </w:p>
        </w:tc>
        <w:tc>
          <w:tcPr>
            <w:tcW w:w="6575" w:type="dxa"/>
            <w:vAlign w:val="center"/>
          </w:tcPr>
          <w:p w:rsidR="00001302" w:rsidRPr="000C3AB7" w:rsidRDefault="00001302" w:rsidP="000C3AB7">
            <w:pPr>
              <w:rPr>
                <w:sz w:val="26"/>
                <w:szCs w:val="26"/>
              </w:rPr>
            </w:pPr>
            <w:r w:rsidRPr="000C3AB7">
              <w:rPr>
                <w:sz w:val="26"/>
                <w:szCs w:val="26"/>
              </w:rPr>
              <w:t>2173,1</w:t>
            </w:r>
          </w:p>
        </w:tc>
      </w:tr>
      <w:tr w:rsidR="00001302" w:rsidRPr="000E0CDC">
        <w:trPr>
          <w:trHeight w:val="229"/>
        </w:trPr>
        <w:tc>
          <w:tcPr>
            <w:tcW w:w="675" w:type="dxa"/>
            <w:vAlign w:val="center"/>
          </w:tcPr>
          <w:p w:rsidR="00001302" w:rsidRPr="000E0CDC" w:rsidRDefault="0000130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001302" w:rsidRPr="000E0CDC" w:rsidRDefault="00001302" w:rsidP="007F2C6B">
            <w:pPr>
              <w:ind w:left="34"/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общая площадь нежилых помещений</w:t>
            </w:r>
          </w:p>
        </w:tc>
        <w:tc>
          <w:tcPr>
            <w:tcW w:w="6575" w:type="dxa"/>
            <w:vAlign w:val="center"/>
          </w:tcPr>
          <w:p w:rsidR="00001302" w:rsidRPr="000C3AB7" w:rsidRDefault="00001302" w:rsidP="000C3AB7">
            <w:pPr>
              <w:rPr>
                <w:sz w:val="26"/>
                <w:szCs w:val="26"/>
              </w:rPr>
            </w:pPr>
            <w:r w:rsidRPr="000C3AB7">
              <w:rPr>
                <w:sz w:val="26"/>
                <w:szCs w:val="26"/>
              </w:rPr>
              <w:t>305</w:t>
            </w:r>
            <w:r>
              <w:rPr>
                <w:sz w:val="26"/>
                <w:szCs w:val="26"/>
              </w:rPr>
              <w:t>,0</w:t>
            </w:r>
          </w:p>
        </w:tc>
      </w:tr>
      <w:tr w:rsidR="00001302" w:rsidRPr="000E0CDC">
        <w:trPr>
          <w:trHeight w:val="229"/>
        </w:trPr>
        <w:tc>
          <w:tcPr>
            <w:tcW w:w="675" w:type="dxa"/>
            <w:vAlign w:val="center"/>
          </w:tcPr>
          <w:p w:rsidR="00001302" w:rsidRPr="000E0CDC" w:rsidRDefault="0000130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001302" w:rsidRPr="000E0CDC" w:rsidRDefault="00001302" w:rsidP="007F2C6B">
            <w:pPr>
              <w:ind w:left="34"/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575" w:type="dxa"/>
            <w:vAlign w:val="center"/>
          </w:tcPr>
          <w:p w:rsidR="00001302" w:rsidRPr="000C3AB7" w:rsidRDefault="00001302" w:rsidP="000C3A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811,60</w:t>
            </w:r>
          </w:p>
        </w:tc>
      </w:tr>
      <w:tr w:rsidR="00001302" w:rsidRPr="000E0CDC">
        <w:trPr>
          <w:trHeight w:val="229"/>
        </w:trPr>
        <w:tc>
          <w:tcPr>
            <w:tcW w:w="675" w:type="dxa"/>
            <w:vAlign w:val="center"/>
          </w:tcPr>
          <w:p w:rsidR="00001302" w:rsidRPr="000E0CDC" w:rsidRDefault="0000130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001302" w:rsidRPr="000E0CDC" w:rsidRDefault="00001302" w:rsidP="007F2C6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575" w:type="dxa"/>
            <w:vAlign w:val="center"/>
          </w:tcPr>
          <w:p w:rsidR="00001302" w:rsidRPr="00471455" w:rsidRDefault="00001302" w:rsidP="008C65B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71455">
              <w:rPr>
                <w:color w:val="000000"/>
                <w:sz w:val="26"/>
                <w:szCs w:val="26"/>
              </w:rPr>
              <w:t>Не присвоен</w:t>
            </w:r>
          </w:p>
        </w:tc>
      </w:tr>
      <w:tr w:rsidR="00001302" w:rsidRPr="000E0CDC">
        <w:trPr>
          <w:trHeight w:val="229"/>
        </w:trPr>
        <w:tc>
          <w:tcPr>
            <w:tcW w:w="675" w:type="dxa"/>
            <w:vAlign w:val="center"/>
          </w:tcPr>
          <w:p w:rsidR="00001302" w:rsidRPr="000E0CDC" w:rsidRDefault="0000130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001302" w:rsidRPr="000E0CDC" w:rsidRDefault="00001302" w:rsidP="007F2C6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575" w:type="dxa"/>
            <w:vAlign w:val="center"/>
          </w:tcPr>
          <w:p w:rsidR="00001302" w:rsidRPr="00471455" w:rsidRDefault="00001302" w:rsidP="008C65B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7145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01302" w:rsidRPr="000E0CDC">
        <w:trPr>
          <w:trHeight w:val="229"/>
        </w:trPr>
        <w:tc>
          <w:tcPr>
            <w:tcW w:w="675" w:type="dxa"/>
            <w:vAlign w:val="center"/>
          </w:tcPr>
          <w:p w:rsidR="00001302" w:rsidRPr="000E0CDC" w:rsidRDefault="0000130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001302" w:rsidRPr="000E0CDC" w:rsidRDefault="00001302" w:rsidP="007F2C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Площадь парковки в границах земельного участка</w:t>
            </w:r>
          </w:p>
        </w:tc>
        <w:tc>
          <w:tcPr>
            <w:tcW w:w="6575" w:type="dxa"/>
            <w:vAlign w:val="center"/>
          </w:tcPr>
          <w:p w:rsidR="00001302" w:rsidRPr="00471455" w:rsidRDefault="00001302" w:rsidP="008C65B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7145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01302" w:rsidRPr="000E0CDC">
        <w:trPr>
          <w:trHeight w:val="229"/>
        </w:trPr>
        <w:tc>
          <w:tcPr>
            <w:tcW w:w="675" w:type="dxa"/>
            <w:vAlign w:val="center"/>
          </w:tcPr>
          <w:p w:rsidR="00001302" w:rsidRPr="000E0CDC" w:rsidRDefault="0000130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001302" w:rsidRPr="000E0CDC" w:rsidRDefault="00001302" w:rsidP="007F2C6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Факт признания дома аварийным</w:t>
            </w:r>
          </w:p>
        </w:tc>
        <w:tc>
          <w:tcPr>
            <w:tcW w:w="6575" w:type="dxa"/>
            <w:vAlign w:val="center"/>
          </w:tcPr>
          <w:p w:rsidR="00001302" w:rsidRPr="00471455" w:rsidRDefault="00001302" w:rsidP="008C65B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71455">
              <w:rPr>
                <w:color w:val="000000"/>
                <w:sz w:val="26"/>
                <w:szCs w:val="26"/>
              </w:rPr>
              <w:t>Дом аварийным не признан</w:t>
            </w:r>
          </w:p>
        </w:tc>
      </w:tr>
      <w:tr w:rsidR="00001302" w:rsidRPr="000E0CDC">
        <w:trPr>
          <w:trHeight w:val="608"/>
        </w:trPr>
        <w:tc>
          <w:tcPr>
            <w:tcW w:w="675" w:type="dxa"/>
            <w:vAlign w:val="center"/>
          </w:tcPr>
          <w:p w:rsidR="00001302" w:rsidRPr="000E0CDC" w:rsidRDefault="0000130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001302" w:rsidRPr="000E0CDC" w:rsidRDefault="00001302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 xml:space="preserve">Дата и номер документа о признании дома аварийным </w:t>
            </w:r>
          </w:p>
        </w:tc>
        <w:tc>
          <w:tcPr>
            <w:tcW w:w="6575" w:type="dxa"/>
            <w:vAlign w:val="center"/>
          </w:tcPr>
          <w:p w:rsidR="00001302" w:rsidRPr="00471455" w:rsidRDefault="00001302" w:rsidP="008C65B5">
            <w:pPr>
              <w:rPr>
                <w:color w:val="000000"/>
                <w:sz w:val="26"/>
                <w:szCs w:val="26"/>
              </w:rPr>
            </w:pPr>
            <w:r w:rsidRPr="00471455">
              <w:rPr>
                <w:color w:val="000000"/>
                <w:sz w:val="26"/>
                <w:szCs w:val="26"/>
              </w:rPr>
              <w:t>-</w:t>
            </w:r>
          </w:p>
        </w:tc>
      </w:tr>
      <w:tr w:rsidR="00001302" w:rsidRPr="000E0CDC">
        <w:trPr>
          <w:trHeight w:val="229"/>
        </w:trPr>
        <w:tc>
          <w:tcPr>
            <w:tcW w:w="675" w:type="dxa"/>
            <w:vAlign w:val="center"/>
          </w:tcPr>
          <w:p w:rsidR="00001302" w:rsidRPr="000E0CDC" w:rsidRDefault="0000130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001302" w:rsidRPr="000E0CDC" w:rsidRDefault="00001302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 xml:space="preserve">Причина признания дома аварийным  </w:t>
            </w:r>
          </w:p>
        </w:tc>
        <w:tc>
          <w:tcPr>
            <w:tcW w:w="6575" w:type="dxa"/>
            <w:vAlign w:val="center"/>
          </w:tcPr>
          <w:p w:rsidR="00001302" w:rsidRPr="00471455" w:rsidRDefault="00001302" w:rsidP="008C65B5">
            <w:pPr>
              <w:rPr>
                <w:color w:val="000000"/>
                <w:sz w:val="26"/>
                <w:szCs w:val="26"/>
              </w:rPr>
            </w:pPr>
            <w:r w:rsidRPr="00471455">
              <w:rPr>
                <w:sz w:val="26"/>
                <w:szCs w:val="26"/>
              </w:rPr>
              <w:t>-</w:t>
            </w:r>
          </w:p>
        </w:tc>
      </w:tr>
      <w:tr w:rsidR="00001302" w:rsidRPr="000E0CDC">
        <w:trPr>
          <w:trHeight w:val="229"/>
        </w:trPr>
        <w:tc>
          <w:tcPr>
            <w:tcW w:w="675" w:type="dxa"/>
            <w:vAlign w:val="center"/>
          </w:tcPr>
          <w:p w:rsidR="00001302" w:rsidRPr="000E0CDC" w:rsidRDefault="0000130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001302" w:rsidRPr="000E0CDC" w:rsidRDefault="00001302" w:rsidP="007F2C6B">
            <w:pPr>
              <w:rPr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Класс энергетической эффективности</w:t>
            </w:r>
          </w:p>
        </w:tc>
        <w:tc>
          <w:tcPr>
            <w:tcW w:w="6575" w:type="dxa"/>
            <w:vAlign w:val="center"/>
          </w:tcPr>
          <w:p w:rsidR="00001302" w:rsidRPr="00471455" w:rsidRDefault="00001302" w:rsidP="008C65B5">
            <w:pPr>
              <w:rPr>
                <w:sz w:val="26"/>
                <w:szCs w:val="26"/>
              </w:rPr>
            </w:pPr>
            <w:r w:rsidRPr="00471455">
              <w:rPr>
                <w:sz w:val="26"/>
                <w:szCs w:val="26"/>
              </w:rPr>
              <w:t>Не присвоен</w:t>
            </w:r>
          </w:p>
        </w:tc>
      </w:tr>
      <w:tr w:rsidR="00001302" w:rsidRPr="000E0CDC">
        <w:trPr>
          <w:trHeight w:val="229"/>
        </w:trPr>
        <w:tc>
          <w:tcPr>
            <w:tcW w:w="675" w:type="dxa"/>
            <w:vAlign w:val="center"/>
          </w:tcPr>
          <w:p w:rsidR="00001302" w:rsidRPr="000E0CDC" w:rsidRDefault="0000130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001302" w:rsidRPr="000E0CDC" w:rsidRDefault="00001302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 xml:space="preserve">Дополнительная информация </w:t>
            </w:r>
          </w:p>
        </w:tc>
        <w:tc>
          <w:tcPr>
            <w:tcW w:w="6575" w:type="dxa"/>
            <w:vAlign w:val="center"/>
          </w:tcPr>
          <w:p w:rsidR="00001302" w:rsidRPr="00471455" w:rsidRDefault="00001302" w:rsidP="008C65B5">
            <w:pPr>
              <w:rPr>
                <w:color w:val="000000"/>
                <w:sz w:val="26"/>
                <w:szCs w:val="26"/>
              </w:rPr>
            </w:pPr>
            <w:r w:rsidRPr="00471455">
              <w:rPr>
                <w:sz w:val="26"/>
                <w:szCs w:val="26"/>
              </w:rPr>
              <w:t>-</w:t>
            </w:r>
          </w:p>
        </w:tc>
      </w:tr>
      <w:tr w:rsidR="00001302" w:rsidRPr="000E0CDC">
        <w:trPr>
          <w:trHeight w:val="229"/>
        </w:trPr>
        <w:tc>
          <w:tcPr>
            <w:tcW w:w="10598" w:type="dxa"/>
            <w:gridSpan w:val="3"/>
            <w:vAlign w:val="center"/>
          </w:tcPr>
          <w:p w:rsidR="00001302" w:rsidRPr="000E0CDC" w:rsidRDefault="00001302" w:rsidP="000E0CDC">
            <w:pPr>
              <w:jc w:val="center"/>
              <w:rPr>
                <w:color w:val="000000"/>
                <w:sz w:val="26"/>
                <w:szCs w:val="26"/>
              </w:rPr>
            </w:pPr>
            <w:r w:rsidRPr="000E0CDC">
              <w:rPr>
                <w:b/>
                <w:bCs/>
                <w:sz w:val="26"/>
                <w:szCs w:val="26"/>
              </w:rPr>
              <w:t>Элементы благоустройства</w:t>
            </w:r>
          </w:p>
        </w:tc>
      </w:tr>
      <w:tr w:rsidR="00001302" w:rsidRPr="000E0CDC">
        <w:trPr>
          <w:trHeight w:val="229"/>
        </w:trPr>
        <w:tc>
          <w:tcPr>
            <w:tcW w:w="675" w:type="dxa"/>
            <w:vAlign w:val="center"/>
          </w:tcPr>
          <w:p w:rsidR="00001302" w:rsidRPr="000E0CDC" w:rsidRDefault="0000130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001302" w:rsidRPr="000E0CDC" w:rsidRDefault="00001302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Детская площадка</w:t>
            </w:r>
          </w:p>
        </w:tc>
        <w:tc>
          <w:tcPr>
            <w:tcW w:w="6575" w:type="dxa"/>
          </w:tcPr>
          <w:p w:rsidR="00001302" w:rsidRPr="00471455" w:rsidRDefault="00001302" w:rsidP="008C65B5">
            <w:pPr>
              <w:rPr>
                <w:color w:val="000000"/>
                <w:sz w:val="26"/>
                <w:szCs w:val="26"/>
              </w:rPr>
            </w:pPr>
            <w:r w:rsidRPr="00471455">
              <w:rPr>
                <w:color w:val="000000"/>
                <w:sz w:val="26"/>
                <w:szCs w:val="26"/>
              </w:rPr>
              <w:t>Элементы благоустройства к общему имуществу МКД не относятся</w:t>
            </w:r>
          </w:p>
        </w:tc>
      </w:tr>
      <w:tr w:rsidR="00001302" w:rsidRPr="000E0CDC">
        <w:trPr>
          <w:trHeight w:val="229"/>
        </w:trPr>
        <w:tc>
          <w:tcPr>
            <w:tcW w:w="675" w:type="dxa"/>
            <w:vAlign w:val="center"/>
          </w:tcPr>
          <w:p w:rsidR="00001302" w:rsidRPr="000E0CDC" w:rsidRDefault="0000130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001302" w:rsidRPr="000E0CDC" w:rsidRDefault="00001302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Спортивная площадка</w:t>
            </w:r>
          </w:p>
        </w:tc>
        <w:tc>
          <w:tcPr>
            <w:tcW w:w="6575" w:type="dxa"/>
          </w:tcPr>
          <w:p w:rsidR="00001302" w:rsidRPr="00471455" w:rsidRDefault="00001302" w:rsidP="008C65B5">
            <w:pPr>
              <w:rPr>
                <w:color w:val="000000"/>
                <w:sz w:val="26"/>
                <w:szCs w:val="26"/>
              </w:rPr>
            </w:pPr>
            <w:r w:rsidRPr="00471455">
              <w:rPr>
                <w:color w:val="000000"/>
                <w:sz w:val="26"/>
                <w:szCs w:val="26"/>
              </w:rPr>
              <w:t>Элементы благоустройства к общему имуществу МКД не относятся</w:t>
            </w:r>
          </w:p>
        </w:tc>
      </w:tr>
      <w:tr w:rsidR="00001302" w:rsidRPr="000E0CDC">
        <w:trPr>
          <w:trHeight w:val="229"/>
        </w:trPr>
        <w:tc>
          <w:tcPr>
            <w:tcW w:w="675" w:type="dxa"/>
            <w:vAlign w:val="center"/>
          </w:tcPr>
          <w:p w:rsidR="00001302" w:rsidRPr="000E0CDC" w:rsidRDefault="0000130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001302" w:rsidRPr="000E0CDC" w:rsidRDefault="00001302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Другое</w:t>
            </w:r>
          </w:p>
        </w:tc>
        <w:tc>
          <w:tcPr>
            <w:tcW w:w="6575" w:type="dxa"/>
          </w:tcPr>
          <w:p w:rsidR="00001302" w:rsidRPr="000E0CDC" w:rsidRDefault="00001302" w:rsidP="008C65B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001302" w:rsidRDefault="00001302"/>
    <w:p w:rsidR="00001302" w:rsidRDefault="00001302"/>
    <w:p w:rsidR="00001302" w:rsidRPr="00524734" w:rsidRDefault="00001302" w:rsidP="00363AB0">
      <w:pPr>
        <w:ind w:right="-1"/>
        <w:jc w:val="both"/>
        <w:rPr>
          <w:b/>
          <w:bCs/>
          <w:sz w:val="30"/>
          <w:szCs w:val="30"/>
        </w:rPr>
      </w:pPr>
      <w:r w:rsidRPr="00524734">
        <w:rPr>
          <w:b/>
          <w:bCs/>
          <w:sz w:val="30"/>
          <w:szCs w:val="30"/>
        </w:rPr>
        <w:t>Генеральный директор</w:t>
      </w:r>
    </w:p>
    <w:p w:rsidR="00001302" w:rsidRPr="001438BC" w:rsidRDefault="00001302" w:rsidP="00363AB0">
      <w:pPr>
        <w:ind w:right="-1"/>
        <w:jc w:val="both"/>
        <w:rPr>
          <w:b/>
          <w:bCs/>
          <w:sz w:val="30"/>
          <w:szCs w:val="30"/>
        </w:rPr>
      </w:pPr>
      <w:r w:rsidRPr="001438BC">
        <w:rPr>
          <w:b/>
          <w:bCs/>
          <w:color w:val="000000"/>
          <w:sz w:val="30"/>
          <w:szCs w:val="30"/>
        </w:rPr>
        <w:t xml:space="preserve">ОАО «РЭУ-22 </w:t>
      </w:r>
      <w:r>
        <w:rPr>
          <w:b/>
          <w:bCs/>
          <w:color w:val="000000"/>
          <w:sz w:val="30"/>
          <w:szCs w:val="30"/>
        </w:rPr>
        <w:t>района</w:t>
      </w:r>
      <w:r w:rsidRPr="001438BC">
        <w:rPr>
          <w:b/>
          <w:bCs/>
          <w:color w:val="000000"/>
          <w:sz w:val="30"/>
          <w:szCs w:val="30"/>
        </w:rPr>
        <w:t xml:space="preserve"> И</w:t>
      </w:r>
      <w:r>
        <w:rPr>
          <w:b/>
          <w:bCs/>
          <w:color w:val="000000"/>
          <w:sz w:val="30"/>
          <w:szCs w:val="30"/>
        </w:rPr>
        <w:t>змайлово</w:t>
      </w:r>
      <w:r w:rsidRPr="001438BC">
        <w:rPr>
          <w:b/>
          <w:bCs/>
          <w:color w:val="000000"/>
          <w:sz w:val="30"/>
          <w:szCs w:val="30"/>
        </w:rPr>
        <w:t>»</w:t>
      </w:r>
      <w:r w:rsidRPr="00524734">
        <w:rPr>
          <w:b/>
          <w:bCs/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 xml:space="preserve">                                   </w:t>
      </w:r>
      <w:r w:rsidRPr="00524734">
        <w:rPr>
          <w:b/>
          <w:bCs/>
          <w:sz w:val="30"/>
          <w:szCs w:val="30"/>
        </w:rPr>
        <w:t xml:space="preserve">        </w:t>
      </w:r>
      <w:r w:rsidRPr="001438BC">
        <w:rPr>
          <w:b/>
          <w:bCs/>
          <w:color w:val="000000"/>
          <w:sz w:val="30"/>
          <w:szCs w:val="30"/>
        </w:rPr>
        <w:t>Черноков С.С</w:t>
      </w:r>
      <w:r w:rsidRPr="001438BC">
        <w:rPr>
          <w:b/>
          <w:bCs/>
          <w:sz w:val="30"/>
          <w:szCs w:val="30"/>
        </w:rPr>
        <w:t>.</w:t>
      </w:r>
    </w:p>
    <w:p w:rsidR="00001302" w:rsidRPr="000E0CDC" w:rsidRDefault="00001302" w:rsidP="00363AB0">
      <w:pPr>
        <w:ind w:right="-1"/>
        <w:jc w:val="both"/>
        <w:rPr>
          <w:b/>
          <w:bCs/>
          <w:sz w:val="30"/>
          <w:szCs w:val="30"/>
        </w:rPr>
      </w:pPr>
    </w:p>
    <w:sectPr w:rsidR="00001302" w:rsidRPr="000E0CDC" w:rsidSect="009A502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B313C"/>
    <w:multiLevelType w:val="hybridMultilevel"/>
    <w:tmpl w:val="ED50DF7A"/>
    <w:lvl w:ilvl="0" w:tplc="D6CE389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021"/>
    <w:rsid w:val="00001302"/>
    <w:rsid w:val="0008664E"/>
    <w:rsid w:val="000C3AB7"/>
    <w:rsid w:val="000E0CDC"/>
    <w:rsid w:val="0011253E"/>
    <w:rsid w:val="00134307"/>
    <w:rsid w:val="001438BC"/>
    <w:rsid w:val="00147442"/>
    <w:rsid w:val="00154DFF"/>
    <w:rsid w:val="0016341F"/>
    <w:rsid w:val="001943C1"/>
    <w:rsid w:val="001A3966"/>
    <w:rsid w:val="002F70B4"/>
    <w:rsid w:val="00361D69"/>
    <w:rsid w:val="00363AB0"/>
    <w:rsid w:val="003B1916"/>
    <w:rsid w:val="00415D2B"/>
    <w:rsid w:val="00425A7A"/>
    <w:rsid w:val="00471455"/>
    <w:rsid w:val="004A7947"/>
    <w:rsid w:val="00524734"/>
    <w:rsid w:val="0062684E"/>
    <w:rsid w:val="006F2F13"/>
    <w:rsid w:val="007506D3"/>
    <w:rsid w:val="007C2FB8"/>
    <w:rsid w:val="007F2C6B"/>
    <w:rsid w:val="0080498C"/>
    <w:rsid w:val="00883F20"/>
    <w:rsid w:val="008C65B5"/>
    <w:rsid w:val="008E49C0"/>
    <w:rsid w:val="00960FE0"/>
    <w:rsid w:val="009A5021"/>
    <w:rsid w:val="009E50CD"/>
    <w:rsid w:val="00A55466"/>
    <w:rsid w:val="00AF15FB"/>
    <w:rsid w:val="00DA5EEB"/>
    <w:rsid w:val="00DE4DA1"/>
    <w:rsid w:val="00DF01D8"/>
    <w:rsid w:val="00E37E84"/>
    <w:rsid w:val="00E53AB9"/>
    <w:rsid w:val="00E81668"/>
    <w:rsid w:val="00ED53EA"/>
    <w:rsid w:val="00F04F73"/>
    <w:rsid w:val="00F13D2F"/>
    <w:rsid w:val="00FD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2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63A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94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64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U-2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313</Words>
  <Characters>1790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РЭУ-22</cp:lastModifiedBy>
  <cp:revision>18</cp:revision>
  <cp:lastPrinted>2015-03-28T13:32:00Z</cp:lastPrinted>
  <dcterms:created xsi:type="dcterms:W3CDTF">2015-01-12T08:31:00Z</dcterms:created>
  <dcterms:modified xsi:type="dcterms:W3CDTF">2015-03-28T13:33:00Z</dcterms:modified>
</cp:coreProperties>
</file>